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4BBC" w14:textId="0364ED40" w:rsidR="00210687" w:rsidRDefault="00B11E40" w:rsidP="00210687">
      <w:pPr>
        <w:jc w:val="center"/>
        <w:rPr>
          <w:b/>
          <w:sz w:val="32"/>
        </w:rPr>
      </w:pPr>
      <w:bookmarkStart w:id="0" w:name="_Toc292433176"/>
      <w:bookmarkStart w:id="1" w:name="_Toc301877412"/>
      <w:r>
        <w:rPr>
          <w:b/>
          <w:sz w:val="32"/>
        </w:rPr>
        <w:t>PRODUKTBESCHREIBUNG</w:t>
      </w:r>
    </w:p>
    <w:p w14:paraId="72FEDA85" w14:textId="07A6ADBB" w:rsidR="00964281" w:rsidRDefault="00964281" w:rsidP="00964281">
      <w:pPr>
        <w:rPr>
          <w:b/>
          <w:sz w:val="32"/>
        </w:rPr>
      </w:pPr>
      <w:r>
        <w:rPr>
          <w:b/>
          <w:sz w:val="32"/>
        </w:rPr>
        <w:t>Wärmepaket</w:t>
      </w:r>
    </w:p>
    <w:p w14:paraId="20638839" w14:textId="55E4EA87" w:rsidR="00964281" w:rsidRPr="00964281" w:rsidRDefault="00964281" w:rsidP="00670F10">
      <w:pPr>
        <w:jc w:val="both"/>
      </w:pPr>
      <w:r w:rsidRPr="00964281">
        <w:t>Das Wärmepaket besteht aus der speziell entwickelten Vollcarbon</w:t>
      </w:r>
      <w:r w:rsidR="00B11E40">
        <w:t>comfort</w:t>
      </w:r>
      <w:r w:rsidRPr="00964281">
        <w:t>folie (by Weitzer) samt entsprechenden Zubehör</w:t>
      </w:r>
      <w:r>
        <w:t>. Dazu gehören die nachstehenden Materialien</w:t>
      </w:r>
      <w:r w:rsidR="003424A4">
        <w:t xml:space="preserve"> in der jeweiligen Menge</w:t>
      </w:r>
      <w:bookmarkStart w:id="2" w:name="_GoBack"/>
      <w:bookmarkEnd w:id="2"/>
      <w:r>
        <w:t>:</w:t>
      </w:r>
    </w:p>
    <w:p w14:paraId="4C82FD3F" w14:textId="15606BA0" w:rsidR="00964281" w:rsidRDefault="00964281" w:rsidP="00964281">
      <w:pPr>
        <w:rPr>
          <w:b/>
          <w:sz w:val="32"/>
        </w:rPr>
      </w:pPr>
      <w:r>
        <w:rPr>
          <w:b/>
          <w:noProof/>
          <w:sz w:val="32"/>
          <w:lang w:eastAsia="de-DE"/>
        </w:rPr>
        <w:drawing>
          <wp:inline distT="0" distB="0" distL="0" distR="0" wp14:anchorId="080464CA" wp14:editId="555E4F60">
            <wp:extent cx="4841587" cy="60825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277" cy="608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D92D2" w14:textId="57D4060A" w:rsidR="00670F10" w:rsidRDefault="00670F10" w:rsidP="00964281">
      <w:pPr>
        <w:rPr>
          <w:b/>
          <w:sz w:val="32"/>
        </w:rPr>
      </w:pPr>
      <w:r>
        <w:rPr>
          <w:b/>
          <w:sz w:val="32"/>
        </w:rPr>
        <w:t>Wärmeparkett</w:t>
      </w:r>
    </w:p>
    <w:p w14:paraId="7BF881EC" w14:textId="084BDF65" w:rsidR="00670F10" w:rsidRPr="00670F10" w:rsidRDefault="00670F10" w:rsidP="00670F10">
      <w:pPr>
        <w:jc w:val="both"/>
      </w:pPr>
      <w:r w:rsidRPr="00670F10">
        <w:t>Das sogenannte „Wärmeparkett“ setzt sich aus dem vorgenannten Wärmepaket und</w:t>
      </w:r>
      <w:r w:rsidR="00787F67">
        <w:t xml:space="preserve"> ausgewählten Artikel </w:t>
      </w:r>
      <w:r w:rsidRPr="00670F10">
        <w:t>de</w:t>
      </w:r>
      <w:r w:rsidR="00787F67">
        <w:t>s</w:t>
      </w:r>
      <w:r w:rsidRPr="00670F10">
        <w:t xml:space="preserve"> Echtholzparkett</w:t>
      </w:r>
      <w:r w:rsidR="00787F67">
        <w:t>s</w:t>
      </w:r>
      <w:r w:rsidRPr="00670F10">
        <w:t xml:space="preserve"> der Marke Weitzer Parkett </w:t>
      </w:r>
      <w:r w:rsidR="00B11E40">
        <w:t xml:space="preserve">laut jeweils gültigem Preisblatt </w:t>
      </w:r>
      <w:r w:rsidRPr="00670F10">
        <w:t>zusammen.</w:t>
      </w:r>
    </w:p>
    <w:bookmarkEnd w:id="0"/>
    <w:bookmarkEnd w:id="1"/>
    <w:sectPr w:rsidR="00670F10" w:rsidRPr="00670F10" w:rsidSect="00645973">
      <w:headerReference w:type="default" r:id="rId12"/>
      <w:footerReference w:type="default" r:id="rId13"/>
      <w:pgSz w:w="11906" w:h="16838"/>
      <w:pgMar w:top="1440" w:right="1080" w:bottom="1440" w:left="1080" w:header="709" w:footer="2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0E87" w14:textId="77777777" w:rsidR="008F1308" w:rsidRDefault="008F1308">
      <w:r>
        <w:separator/>
      </w:r>
    </w:p>
  </w:endnote>
  <w:endnote w:type="continuationSeparator" w:id="0">
    <w:p w14:paraId="39991E6F" w14:textId="77777777" w:rsidR="008F1308" w:rsidRDefault="008F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orbel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Medium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KCBG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E75C" w14:textId="14B772EF" w:rsidR="006A0C9D" w:rsidRPr="004010A7" w:rsidRDefault="006A0C9D" w:rsidP="00980E93">
    <w:pPr>
      <w:pStyle w:val="Fuzeile"/>
      <w:framePr w:h="241" w:hRule="exact" w:wrap="around" w:vAnchor="text" w:hAnchor="page" w:x="10501" w:y="104"/>
      <w:rPr>
        <w:rStyle w:val="Seitenzahl"/>
        <w:rFonts w:cstheme="minorHAnsi"/>
        <w:sz w:val="18"/>
        <w:szCs w:val="18"/>
      </w:rPr>
    </w:pPr>
    <w:r w:rsidRPr="004010A7">
      <w:rPr>
        <w:rStyle w:val="Seitenzahl"/>
        <w:rFonts w:cstheme="minorHAnsi"/>
        <w:sz w:val="18"/>
        <w:szCs w:val="18"/>
      </w:rPr>
      <w:fldChar w:fldCharType="begin"/>
    </w:r>
    <w:r w:rsidRPr="004010A7">
      <w:rPr>
        <w:rStyle w:val="Seitenzahl"/>
        <w:rFonts w:cstheme="minorHAnsi"/>
        <w:sz w:val="18"/>
        <w:szCs w:val="18"/>
      </w:rPr>
      <w:instrText xml:space="preserve">PAGE  </w:instrText>
    </w:r>
    <w:r w:rsidRPr="004010A7">
      <w:rPr>
        <w:rStyle w:val="Seitenzahl"/>
        <w:rFonts w:cstheme="minorHAnsi"/>
        <w:sz w:val="18"/>
        <w:szCs w:val="18"/>
      </w:rPr>
      <w:fldChar w:fldCharType="separate"/>
    </w:r>
    <w:r w:rsidR="003424A4">
      <w:rPr>
        <w:rStyle w:val="Seitenzahl"/>
        <w:rFonts w:cstheme="minorHAnsi"/>
        <w:noProof/>
        <w:sz w:val="18"/>
        <w:szCs w:val="18"/>
      </w:rPr>
      <w:t>1</w:t>
    </w:r>
    <w:r w:rsidRPr="004010A7">
      <w:rPr>
        <w:rStyle w:val="Seitenzahl"/>
        <w:rFonts w:cstheme="minorHAnsi"/>
        <w:sz w:val="18"/>
        <w:szCs w:val="18"/>
      </w:rPr>
      <w:fldChar w:fldCharType="end"/>
    </w:r>
  </w:p>
  <w:p w14:paraId="644896BA" w14:textId="0D715877" w:rsidR="006A0C9D" w:rsidRDefault="006A0C9D" w:rsidP="00980E93">
    <w:pPr>
      <w:pBdr>
        <w:top w:val="single" w:sz="4" w:space="1" w:color="auto"/>
      </w:pBdr>
      <w:spacing w:after="0" w:line="240" w:lineRule="auto"/>
      <w:ind w:left="-142" w:right="-567" w:firstLine="142"/>
      <w:rPr>
        <w:rFonts w:cstheme="minorHAnsi"/>
        <w:sz w:val="14"/>
        <w:szCs w:val="14"/>
      </w:rPr>
    </w:pPr>
    <w:r w:rsidRPr="00FC2CFB">
      <w:rPr>
        <w:rFonts w:cstheme="minorHAnsi"/>
        <w:sz w:val="14"/>
        <w:szCs w:val="14"/>
      </w:rPr>
      <w:t xml:space="preserve">© Weitzer </w:t>
    </w:r>
    <w:r w:rsidR="0048051E">
      <w:rPr>
        <w:rFonts w:cstheme="minorHAnsi"/>
        <w:sz w:val="14"/>
        <w:szCs w:val="14"/>
      </w:rPr>
      <w:t>Wärme</w:t>
    </w:r>
    <w:r w:rsidRPr="00FC2CFB">
      <w:rPr>
        <w:rFonts w:cstheme="minorHAnsi"/>
        <w:sz w:val="14"/>
        <w:szCs w:val="14"/>
      </w:rPr>
      <w:t xml:space="preserve"> GmbH, Weiz</w:t>
    </w:r>
  </w:p>
  <w:p w14:paraId="4FCB4366" w14:textId="28F250C8" w:rsidR="006A0C9D" w:rsidRDefault="006A0C9D" w:rsidP="00980E93">
    <w:pPr>
      <w:pBdr>
        <w:top w:val="single" w:sz="4" w:space="1" w:color="auto"/>
      </w:pBdr>
      <w:spacing w:after="0" w:line="240" w:lineRule="auto"/>
      <w:ind w:left="-142" w:right="-567" w:firstLine="142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 xml:space="preserve">Das Dokument ist Eigentum der </w:t>
    </w:r>
    <w:r w:rsidRPr="00FC2CFB">
      <w:rPr>
        <w:rFonts w:cstheme="minorHAnsi"/>
        <w:sz w:val="14"/>
        <w:szCs w:val="14"/>
      </w:rPr>
      <w:t xml:space="preserve">Weitzer </w:t>
    </w:r>
    <w:r w:rsidR="00964281">
      <w:rPr>
        <w:rFonts w:cstheme="minorHAnsi"/>
        <w:sz w:val="14"/>
        <w:szCs w:val="14"/>
      </w:rPr>
      <w:t>Holding</w:t>
    </w:r>
    <w:r w:rsidR="00BC066B">
      <w:rPr>
        <w:rFonts w:cstheme="minorHAnsi"/>
        <w:sz w:val="14"/>
        <w:szCs w:val="14"/>
      </w:rPr>
      <w:t xml:space="preserve"> </w:t>
    </w:r>
    <w:r w:rsidRPr="00FC2CFB">
      <w:rPr>
        <w:rFonts w:cstheme="minorHAnsi"/>
        <w:sz w:val="14"/>
        <w:szCs w:val="14"/>
      </w:rPr>
      <w:t>GmbH</w:t>
    </w:r>
    <w:r>
      <w:rPr>
        <w:rFonts w:cstheme="minorHAnsi"/>
        <w:sz w:val="14"/>
        <w:szCs w:val="14"/>
      </w:rPr>
      <w:t xml:space="preserve">. Es darf ohne ausdrückliche </w:t>
    </w:r>
  </w:p>
  <w:p w14:paraId="43E57420" w14:textId="77777777" w:rsidR="006A0C9D" w:rsidRDefault="006A0C9D" w:rsidP="00980E93">
    <w:pPr>
      <w:pBdr>
        <w:top w:val="single" w:sz="4" w:space="1" w:color="auto"/>
      </w:pBdr>
      <w:spacing w:after="0" w:line="240" w:lineRule="auto"/>
      <w:ind w:left="-142" w:right="-567" w:firstLine="142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Genehmigung nicht kopiert, vervielfältigt oder Betriebsfremden zugänglich gemacht werden.</w:t>
    </w:r>
  </w:p>
  <w:p w14:paraId="54A4C1D2" w14:textId="77777777" w:rsidR="006A0C9D" w:rsidRPr="00716EED" w:rsidRDefault="006A0C9D" w:rsidP="00980E93">
    <w:pPr>
      <w:pStyle w:val="Fuzeile"/>
      <w:ind w:right="360"/>
      <w:rPr>
        <w:color w:val="58585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90DE" w14:textId="77777777" w:rsidR="008F1308" w:rsidRDefault="008F1308">
      <w:r>
        <w:separator/>
      </w:r>
    </w:p>
  </w:footnote>
  <w:footnote w:type="continuationSeparator" w:id="0">
    <w:p w14:paraId="5ACD42E1" w14:textId="77777777" w:rsidR="008F1308" w:rsidRDefault="008F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3B74" w14:textId="6913FA8D" w:rsidR="006A0C9D" w:rsidRDefault="006A0C9D" w:rsidP="008216B4">
    <w:pPr>
      <w:pStyle w:val="Kopfzeile"/>
      <w:tabs>
        <w:tab w:val="clear" w:pos="4536"/>
        <w:tab w:val="center" w:pos="4535"/>
        <w:tab w:val="left" w:pos="6840"/>
      </w:tabs>
    </w:pPr>
    <w:r>
      <w:rPr>
        <w:noProof/>
        <w:lang w:eastAsia="de-DE"/>
      </w:rPr>
      <w:drawing>
        <wp:anchor distT="0" distB="0" distL="114300" distR="114300" simplePos="0" relativeHeight="251683328" behindDoc="1" locked="0" layoutInCell="1" allowOverlap="1" wp14:anchorId="0B0133B8" wp14:editId="19B26477">
          <wp:simplePos x="0" y="0"/>
          <wp:positionH relativeFrom="column">
            <wp:posOffset>-918845</wp:posOffset>
          </wp:positionH>
          <wp:positionV relativeFrom="paragraph">
            <wp:posOffset>4007485</wp:posOffset>
          </wp:positionV>
          <wp:extent cx="7590155" cy="5457825"/>
          <wp:effectExtent l="0" t="0" r="0" b="9525"/>
          <wp:wrapNone/>
          <wp:docPr id="7" name="Bild 24" descr="Skalen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kalenkre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35"/>
                  <a:stretch/>
                </pic:blipFill>
                <pic:spPr bwMode="auto">
                  <a:xfrm>
                    <a:off x="0" y="0"/>
                    <a:ext cx="7590155" cy="5457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48051E">
      <w:rPr>
        <w:noProof/>
        <w:lang w:eastAsia="de-DE"/>
      </w:rPr>
      <w:drawing>
        <wp:inline distT="0" distB="0" distL="0" distR="0" wp14:anchorId="3E7FD3F5" wp14:editId="055E6853">
          <wp:extent cx="1547751" cy="54289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7130" cy="549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BA0"/>
    <w:multiLevelType w:val="hybridMultilevel"/>
    <w:tmpl w:val="115A2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410"/>
    <w:multiLevelType w:val="hybridMultilevel"/>
    <w:tmpl w:val="AD3C7B12"/>
    <w:lvl w:ilvl="0" w:tplc="9EDE19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6E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213014"/>
    <w:multiLevelType w:val="hybridMultilevel"/>
    <w:tmpl w:val="332EDA44"/>
    <w:lvl w:ilvl="0" w:tplc="05BC41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784C"/>
    <w:multiLevelType w:val="hybridMultilevel"/>
    <w:tmpl w:val="016271B6"/>
    <w:lvl w:ilvl="0" w:tplc="DE8A07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35B1"/>
    <w:multiLevelType w:val="hybridMultilevel"/>
    <w:tmpl w:val="9F84FF70"/>
    <w:lvl w:ilvl="0" w:tplc="669CD5DA">
      <w:start w:val="11"/>
      <w:numFmt w:val="bullet"/>
      <w:lvlText w:val="-"/>
      <w:lvlJc w:val="left"/>
      <w:pPr>
        <w:ind w:left="720" w:hanging="360"/>
      </w:pPr>
      <w:rPr>
        <w:rFonts w:ascii="DIN-Regular" w:eastAsia="Calibri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42B9"/>
    <w:multiLevelType w:val="hybridMultilevel"/>
    <w:tmpl w:val="90A0C910"/>
    <w:lvl w:ilvl="0" w:tplc="9A646328">
      <w:start w:val="11"/>
      <w:numFmt w:val="bullet"/>
      <w:lvlText w:val="-"/>
      <w:lvlJc w:val="left"/>
      <w:pPr>
        <w:ind w:left="720" w:hanging="360"/>
      </w:pPr>
      <w:rPr>
        <w:rFonts w:ascii="DIN-Regular" w:eastAsia="Calibri" w:hAnsi="DIN-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3DBD"/>
    <w:multiLevelType w:val="hybridMultilevel"/>
    <w:tmpl w:val="6E32D408"/>
    <w:lvl w:ilvl="0" w:tplc="564033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6E50"/>
    <w:multiLevelType w:val="hybridMultilevel"/>
    <w:tmpl w:val="1A50BDAE"/>
    <w:lvl w:ilvl="0" w:tplc="DE8A07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19A"/>
    <w:multiLevelType w:val="hybridMultilevel"/>
    <w:tmpl w:val="4588E3EC"/>
    <w:lvl w:ilvl="0" w:tplc="DE8A07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6F3D"/>
    <w:multiLevelType w:val="hybridMultilevel"/>
    <w:tmpl w:val="927C4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6E4C"/>
    <w:multiLevelType w:val="hybridMultilevel"/>
    <w:tmpl w:val="31144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52E2"/>
    <w:multiLevelType w:val="hybridMultilevel"/>
    <w:tmpl w:val="E88E2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B23B6"/>
    <w:multiLevelType w:val="hybridMultilevel"/>
    <w:tmpl w:val="05D6536E"/>
    <w:lvl w:ilvl="0" w:tplc="669E43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F670E"/>
    <w:multiLevelType w:val="hybridMultilevel"/>
    <w:tmpl w:val="271CC180"/>
    <w:lvl w:ilvl="0" w:tplc="DE8A07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02CF"/>
    <w:multiLevelType w:val="hybridMultilevel"/>
    <w:tmpl w:val="CF266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D3280"/>
    <w:multiLevelType w:val="hybridMultilevel"/>
    <w:tmpl w:val="0532CB72"/>
    <w:lvl w:ilvl="0" w:tplc="04070017">
      <w:start w:val="1"/>
      <w:numFmt w:val="lowerLetter"/>
      <w:pStyle w:val="TextAufzhlung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533923"/>
    <w:multiLevelType w:val="hybridMultilevel"/>
    <w:tmpl w:val="45008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84ADE"/>
    <w:multiLevelType w:val="hybridMultilevel"/>
    <w:tmpl w:val="8CF6242A"/>
    <w:lvl w:ilvl="0" w:tplc="DE8A07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13703"/>
    <w:multiLevelType w:val="hybridMultilevel"/>
    <w:tmpl w:val="6D4C88FC"/>
    <w:lvl w:ilvl="0" w:tplc="199CCFC0">
      <w:numFmt w:val="bullet"/>
      <w:lvlText w:val="-"/>
      <w:lvlJc w:val="left"/>
      <w:pPr>
        <w:ind w:left="720" w:hanging="360"/>
      </w:pPr>
      <w:rPr>
        <w:rFonts w:ascii="DIN-Regular" w:eastAsiaTheme="minorHAnsi" w:hAnsi="DIN-Regular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55E6"/>
    <w:multiLevelType w:val="hybridMultilevel"/>
    <w:tmpl w:val="1FF68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16DAB"/>
    <w:multiLevelType w:val="hybridMultilevel"/>
    <w:tmpl w:val="CD466D34"/>
    <w:lvl w:ilvl="0" w:tplc="F95831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65DE9"/>
    <w:multiLevelType w:val="hybridMultilevel"/>
    <w:tmpl w:val="EB326FB4"/>
    <w:lvl w:ilvl="0" w:tplc="C854F652">
      <w:start w:val="3"/>
      <w:numFmt w:val="bullet"/>
      <w:pStyle w:val="TextAufzhlung2"/>
      <w:lvlText w:val="-"/>
      <w:lvlJc w:val="left"/>
      <w:pPr>
        <w:tabs>
          <w:tab w:val="num" w:pos="2127"/>
        </w:tabs>
        <w:ind w:left="2127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23" w15:restartNumberingAfterBreak="0">
    <w:nsid w:val="7DE21E82"/>
    <w:multiLevelType w:val="multilevel"/>
    <w:tmpl w:val="E99A6D4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DIN-Regular" w:hAnsi="DIN-Regular" w:hint="default"/>
        <w:color w:val="58585B"/>
        <w:sz w:val="30"/>
      </w:rPr>
    </w:lvl>
    <w:lvl w:ilvl="1">
      <w:start w:val="1"/>
      <w:numFmt w:val="decimal"/>
      <w:pStyle w:val="berschriftklein"/>
      <w:lvlText w:val="%1.%2"/>
      <w:lvlJc w:val="left"/>
      <w:pPr>
        <w:tabs>
          <w:tab w:val="num" w:pos="1518"/>
        </w:tabs>
        <w:ind w:left="1518" w:hanging="525"/>
      </w:pPr>
      <w:rPr>
        <w:rFonts w:ascii="DIN-Medium" w:hAnsi="DIN-Medium" w:hint="default"/>
        <w:b w:val="0"/>
        <w:color w:val="58585B"/>
        <w:sz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DIN-Regular" w:hAnsi="DIN-Regular" w:hint="default"/>
        <w:color w:val="58585B"/>
        <w:sz w:val="3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DIN-Regular" w:hAnsi="DIN-Regular" w:hint="default"/>
        <w:color w:val="58585B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DIN-Regular" w:hAnsi="DIN-Regular" w:hint="default"/>
        <w:color w:val="58585B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DIN-Regular" w:hAnsi="DIN-Regular" w:hint="default"/>
        <w:color w:val="58585B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DIN-Regular" w:hAnsi="DIN-Regular" w:hint="default"/>
        <w:color w:val="58585B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DIN-Regular" w:hAnsi="DIN-Regular" w:hint="default"/>
        <w:color w:val="58585B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DIN-Regular" w:hAnsi="DIN-Regular" w:hint="default"/>
        <w:color w:val="58585B"/>
        <w:sz w:val="30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"/>
  </w:num>
  <w:num w:numId="5">
    <w:abstractNumId w:val="19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18"/>
  </w:num>
  <w:num w:numId="16">
    <w:abstractNumId w:val="17"/>
  </w:num>
  <w:num w:numId="17">
    <w:abstractNumId w:val="21"/>
  </w:num>
  <w:num w:numId="18">
    <w:abstractNumId w:val="5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0"/>
  </w:num>
  <w:num w:numId="2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>
      <o:colormru v:ext="edit" colors="#969696,#b3b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BA"/>
    <w:rsid w:val="0000101A"/>
    <w:rsid w:val="00002242"/>
    <w:rsid w:val="0000288E"/>
    <w:rsid w:val="0000337B"/>
    <w:rsid w:val="000045B7"/>
    <w:rsid w:val="00005B4B"/>
    <w:rsid w:val="00005C8A"/>
    <w:rsid w:val="00005F39"/>
    <w:rsid w:val="0001138D"/>
    <w:rsid w:val="00011E19"/>
    <w:rsid w:val="000122C5"/>
    <w:rsid w:val="00012519"/>
    <w:rsid w:val="0001377F"/>
    <w:rsid w:val="00013900"/>
    <w:rsid w:val="0001733B"/>
    <w:rsid w:val="00017441"/>
    <w:rsid w:val="0002046E"/>
    <w:rsid w:val="00020557"/>
    <w:rsid w:val="00021A44"/>
    <w:rsid w:val="0002260C"/>
    <w:rsid w:val="00022C39"/>
    <w:rsid w:val="00024BA5"/>
    <w:rsid w:val="00024D2F"/>
    <w:rsid w:val="00024F21"/>
    <w:rsid w:val="0002503C"/>
    <w:rsid w:val="0002647A"/>
    <w:rsid w:val="00026FF6"/>
    <w:rsid w:val="00027FD1"/>
    <w:rsid w:val="000309D1"/>
    <w:rsid w:val="00034517"/>
    <w:rsid w:val="000345FB"/>
    <w:rsid w:val="00034DE9"/>
    <w:rsid w:val="0003544E"/>
    <w:rsid w:val="000366DB"/>
    <w:rsid w:val="000369E1"/>
    <w:rsid w:val="00036FB8"/>
    <w:rsid w:val="000371E1"/>
    <w:rsid w:val="00041420"/>
    <w:rsid w:val="00041FA8"/>
    <w:rsid w:val="00042049"/>
    <w:rsid w:val="000434EB"/>
    <w:rsid w:val="00045A28"/>
    <w:rsid w:val="00045AC1"/>
    <w:rsid w:val="00046CAE"/>
    <w:rsid w:val="000472AF"/>
    <w:rsid w:val="00051122"/>
    <w:rsid w:val="000518E9"/>
    <w:rsid w:val="00051F77"/>
    <w:rsid w:val="000520A9"/>
    <w:rsid w:val="000524E9"/>
    <w:rsid w:val="0005261C"/>
    <w:rsid w:val="00052A1C"/>
    <w:rsid w:val="0005321D"/>
    <w:rsid w:val="0005535F"/>
    <w:rsid w:val="00055AAF"/>
    <w:rsid w:val="000572F5"/>
    <w:rsid w:val="0005791C"/>
    <w:rsid w:val="000607C4"/>
    <w:rsid w:val="000619C9"/>
    <w:rsid w:val="00061ADA"/>
    <w:rsid w:val="00062D8C"/>
    <w:rsid w:val="000636CA"/>
    <w:rsid w:val="00063E6B"/>
    <w:rsid w:val="00065CCB"/>
    <w:rsid w:val="0006783A"/>
    <w:rsid w:val="0007033A"/>
    <w:rsid w:val="00070A4E"/>
    <w:rsid w:val="0007272C"/>
    <w:rsid w:val="00072F9D"/>
    <w:rsid w:val="00074E76"/>
    <w:rsid w:val="000769A7"/>
    <w:rsid w:val="00076C03"/>
    <w:rsid w:val="00077CC9"/>
    <w:rsid w:val="00077EBE"/>
    <w:rsid w:val="00080D4C"/>
    <w:rsid w:val="00080DDF"/>
    <w:rsid w:val="00080E7A"/>
    <w:rsid w:val="00081831"/>
    <w:rsid w:val="000828A1"/>
    <w:rsid w:val="00083A8C"/>
    <w:rsid w:val="000843BF"/>
    <w:rsid w:val="000844F5"/>
    <w:rsid w:val="00084594"/>
    <w:rsid w:val="00084F5F"/>
    <w:rsid w:val="00084F73"/>
    <w:rsid w:val="000852E3"/>
    <w:rsid w:val="00086BD3"/>
    <w:rsid w:val="00086D48"/>
    <w:rsid w:val="00086F26"/>
    <w:rsid w:val="000875AB"/>
    <w:rsid w:val="00087D3F"/>
    <w:rsid w:val="00090448"/>
    <w:rsid w:val="0009113F"/>
    <w:rsid w:val="000938D8"/>
    <w:rsid w:val="00093D5B"/>
    <w:rsid w:val="000947BC"/>
    <w:rsid w:val="00094EB0"/>
    <w:rsid w:val="00095474"/>
    <w:rsid w:val="00095536"/>
    <w:rsid w:val="00095732"/>
    <w:rsid w:val="00096B1A"/>
    <w:rsid w:val="00096F8E"/>
    <w:rsid w:val="0009767A"/>
    <w:rsid w:val="000A0B63"/>
    <w:rsid w:val="000A1308"/>
    <w:rsid w:val="000A2AE7"/>
    <w:rsid w:val="000A2B0B"/>
    <w:rsid w:val="000A3827"/>
    <w:rsid w:val="000A4F87"/>
    <w:rsid w:val="000A5A6D"/>
    <w:rsid w:val="000A5AC0"/>
    <w:rsid w:val="000A7351"/>
    <w:rsid w:val="000A7BD4"/>
    <w:rsid w:val="000B08D5"/>
    <w:rsid w:val="000B0D69"/>
    <w:rsid w:val="000B113B"/>
    <w:rsid w:val="000B1DB5"/>
    <w:rsid w:val="000B2B1C"/>
    <w:rsid w:val="000B2B31"/>
    <w:rsid w:val="000B3170"/>
    <w:rsid w:val="000B37C7"/>
    <w:rsid w:val="000B40FD"/>
    <w:rsid w:val="000B6CCB"/>
    <w:rsid w:val="000B788C"/>
    <w:rsid w:val="000C050B"/>
    <w:rsid w:val="000C190A"/>
    <w:rsid w:val="000C2D65"/>
    <w:rsid w:val="000C303B"/>
    <w:rsid w:val="000C3497"/>
    <w:rsid w:val="000C437B"/>
    <w:rsid w:val="000C481F"/>
    <w:rsid w:val="000C60F0"/>
    <w:rsid w:val="000D154F"/>
    <w:rsid w:val="000D1EE1"/>
    <w:rsid w:val="000D340D"/>
    <w:rsid w:val="000D39B8"/>
    <w:rsid w:val="000D4821"/>
    <w:rsid w:val="000D4A7D"/>
    <w:rsid w:val="000D5356"/>
    <w:rsid w:val="000D5A03"/>
    <w:rsid w:val="000D6041"/>
    <w:rsid w:val="000D686D"/>
    <w:rsid w:val="000D68D0"/>
    <w:rsid w:val="000D7160"/>
    <w:rsid w:val="000E0483"/>
    <w:rsid w:val="000E07B8"/>
    <w:rsid w:val="000E0EA1"/>
    <w:rsid w:val="000E15CE"/>
    <w:rsid w:val="000E184B"/>
    <w:rsid w:val="000E2DB5"/>
    <w:rsid w:val="000E3598"/>
    <w:rsid w:val="000E37F9"/>
    <w:rsid w:val="000E387A"/>
    <w:rsid w:val="000E4BE1"/>
    <w:rsid w:val="000E5956"/>
    <w:rsid w:val="000E5E12"/>
    <w:rsid w:val="000E6B4A"/>
    <w:rsid w:val="000E6D3C"/>
    <w:rsid w:val="000E6FA1"/>
    <w:rsid w:val="000E743C"/>
    <w:rsid w:val="000E7DA3"/>
    <w:rsid w:val="000F0DF8"/>
    <w:rsid w:val="000F1EC3"/>
    <w:rsid w:val="000F1F0F"/>
    <w:rsid w:val="000F1F29"/>
    <w:rsid w:val="000F2235"/>
    <w:rsid w:val="000F4856"/>
    <w:rsid w:val="000F4A5F"/>
    <w:rsid w:val="000F5399"/>
    <w:rsid w:val="000F660C"/>
    <w:rsid w:val="000F6B19"/>
    <w:rsid w:val="000F739E"/>
    <w:rsid w:val="000F759F"/>
    <w:rsid w:val="001002C6"/>
    <w:rsid w:val="00100663"/>
    <w:rsid w:val="001011B4"/>
    <w:rsid w:val="001020A9"/>
    <w:rsid w:val="001026D5"/>
    <w:rsid w:val="00102DB4"/>
    <w:rsid w:val="0010362E"/>
    <w:rsid w:val="00105438"/>
    <w:rsid w:val="00111D98"/>
    <w:rsid w:val="00112531"/>
    <w:rsid w:val="0011408B"/>
    <w:rsid w:val="001144F5"/>
    <w:rsid w:val="00115663"/>
    <w:rsid w:val="00115B61"/>
    <w:rsid w:val="00117091"/>
    <w:rsid w:val="00117EA5"/>
    <w:rsid w:val="00117FDA"/>
    <w:rsid w:val="001200CC"/>
    <w:rsid w:val="00120D19"/>
    <w:rsid w:val="00120E9E"/>
    <w:rsid w:val="00121D1C"/>
    <w:rsid w:val="001226F1"/>
    <w:rsid w:val="001228ED"/>
    <w:rsid w:val="00124B72"/>
    <w:rsid w:val="0012582E"/>
    <w:rsid w:val="00125F44"/>
    <w:rsid w:val="00127105"/>
    <w:rsid w:val="001271D5"/>
    <w:rsid w:val="00130711"/>
    <w:rsid w:val="00131265"/>
    <w:rsid w:val="00131448"/>
    <w:rsid w:val="001325A6"/>
    <w:rsid w:val="001337C2"/>
    <w:rsid w:val="00133D6B"/>
    <w:rsid w:val="00134243"/>
    <w:rsid w:val="001348A7"/>
    <w:rsid w:val="00135FEF"/>
    <w:rsid w:val="00136B59"/>
    <w:rsid w:val="001400BD"/>
    <w:rsid w:val="00140E85"/>
    <w:rsid w:val="001413CE"/>
    <w:rsid w:val="0014366C"/>
    <w:rsid w:val="00144426"/>
    <w:rsid w:val="001445D3"/>
    <w:rsid w:val="00144BB9"/>
    <w:rsid w:val="001450AA"/>
    <w:rsid w:val="00145456"/>
    <w:rsid w:val="001457EF"/>
    <w:rsid w:val="001475B6"/>
    <w:rsid w:val="00147693"/>
    <w:rsid w:val="001501B3"/>
    <w:rsid w:val="00150D6E"/>
    <w:rsid w:val="0015126B"/>
    <w:rsid w:val="00151DA6"/>
    <w:rsid w:val="00152820"/>
    <w:rsid w:val="00152B95"/>
    <w:rsid w:val="00153A9B"/>
    <w:rsid w:val="00154362"/>
    <w:rsid w:val="00154FC5"/>
    <w:rsid w:val="0015520C"/>
    <w:rsid w:val="00155AFE"/>
    <w:rsid w:val="00156D59"/>
    <w:rsid w:val="00160F2E"/>
    <w:rsid w:val="00162333"/>
    <w:rsid w:val="0016266A"/>
    <w:rsid w:val="001626FA"/>
    <w:rsid w:val="00163511"/>
    <w:rsid w:val="001646EE"/>
    <w:rsid w:val="001656A4"/>
    <w:rsid w:val="00166ECD"/>
    <w:rsid w:val="00171FBD"/>
    <w:rsid w:val="00175BDD"/>
    <w:rsid w:val="001761A8"/>
    <w:rsid w:val="001761C6"/>
    <w:rsid w:val="001763CB"/>
    <w:rsid w:val="0018331B"/>
    <w:rsid w:val="00183389"/>
    <w:rsid w:val="00185540"/>
    <w:rsid w:val="00185CCE"/>
    <w:rsid w:val="00186074"/>
    <w:rsid w:val="00186B3F"/>
    <w:rsid w:val="00186C90"/>
    <w:rsid w:val="00186CB3"/>
    <w:rsid w:val="00191A49"/>
    <w:rsid w:val="001929A6"/>
    <w:rsid w:val="001938B3"/>
    <w:rsid w:val="001948CB"/>
    <w:rsid w:val="001A02B7"/>
    <w:rsid w:val="001A035A"/>
    <w:rsid w:val="001A0494"/>
    <w:rsid w:val="001A115D"/>
    <w:rsid w:val="001A18E1"/>
    <w:rsid w:val="001A1FD4"/>
    <w:rsid w:val="001A3147"/>
    <w:rsid w:val="001A425E"/>
    <w:rsid w:val="001A5B4C"/>
    <w:rsid w:val="001A676F"/>
    <w:rsid w:val="001A6A46"/>
    <w:rsid w:val="001B0E03"/>
    <w:rsid w:val="001B0E86"/>
    <w:rsid w:val="001B1152"/>
    <w:rsid w:val="001B13D7"/>
    <w:rsid w:val="001B1843"/>
    <w:rsid w:val="001B2D8F"/>
    <w:rsid w:val="001B327D"/>
    <w:rsid w:val="001B3285"/>
    <w:rsid w:val="001B3479"/>
    <w:rsid w:val="001B50F4"/>
    <w:rsid w:val="001B677F"/>
    <w:rsid w:val="001B7F7A"/>
    <w:rsid w:val="001C1638"/>
    <w:rsid w:val="001C1924"/>
    <w:rsid w:val="001C1D11"/>
    <w:rsid w:val="001C2F35"/>
    <w:rsid w:val="001C3DCA"/>
    <w:rsid w:val="001C4066"/>
    <w:rsid w:val="001C46DC"/>
    <w:rsid w:val="001C4AE6"/>
    <w:rsid w:val="001C5401"/>
    <w:rsid w:val="001C559F"/>
    <w:rsid w:val="001C59B9"/>
    <w:rsid w:val="001C70AE"/>
    <w:rsid w:val="001D0B54"/>
    <w:rsid w:val="001D199B"/>
    <w:rsid w:val="001D240F"/>
    <w:rsid w:val="001D39F2"/>
    <w:rsid w:val="001D4291"/>
    <w:rsid w:val="001D5338"/>
    <w:rsid w:val="001D5C80"/>
    <w:rsid w:val="001D667D"/>
    <w:rsid w:val="001D6A76"/>
    <w:rsid w:val="001D6C64"/>
    <w:rsid w:val="001D6C8C"/>
    <w:rsid w:val="001D6F0F"/>
    <w:rsid w:val="001D7151"/>
    <w:rsid w:val="001D7917"/>
    <w:rsid w:val="001D7E39"/>
    <w:rsid w:val="001E0671"/>
    <w:rsid w:val="001E102E"/>
    <w:rsid w:val="001E12A9"/>
    <w:rsid w:val="001E15A2"/>
    <w:rsid w:val="001E1622"/>
    <w:rsid w:val="001E2D7B"/>
    <w:rsid w:val="001E4570"/>
    <w:rsid w:val="001E465F"/>
    <w:rsid w:val="001E52D7"/>
    <w:rsid w:val="001E64A3"/>
    <w:rsid w:val="001E6D2A"/>
    <w:rsid w:val="001E6F96"/>
    <w:rsid w:val="001E7F1F"/>
    <w:rsid w:val="001F07EE"/>
    <w:rsid w:val="001F0CC8"/>
    <w:rsid w:val="001F0D11"/>
    <w:rsid w:val="001F1C22"/>
    <w:rsid w:val="001F221D"/>
    <w:rsid w:val="001F34A4"/>
    <w:rsid w:val="001F38F8"/>
    <w:rsid w:val="001F6924"/>
    <w:rsid w:val="001F72D0"/>
    <w:rsid w:val="00200207"/>
    <w:rsid w:val="002006AF"/>
    <w:rsid w:val="00202E14"/>
    <w:rsid w:val="00203354"/>
    <w:rsid w:val="00203662"/>
    <w:rsid w:val="00203811"/>
    <w:rsid w:val="00203CC9"/>
    <w:rsid w:val="0020504C"/>
    <w:rsid w:val="00205738"/>
    <w:rsid w:val="002061B7"/>
    <w:rsid w:val="00207318"/>
    <w:rsid w:val="00210687"/>
    <w:rsid w:val="002107F3"/>
    <w:rsid w:val="00210A27"/>
    <w:rsid w:val="0021141D"/>
    <w:rsid w:val="00211BBB"/>
    <w:rsid w:val="00213763"/>
    <w:rsid w:val="00213808"/>
    <w:rsid w:val="00213914"/>
    <w:rsid w:val="002145C5"/>
    <w:rsid w:val="00216011"/>
    <w:rsid w:val="00220BD8"/>
    <w:rsid w:val="00223600"/>
    <w:rsid w:val="00224984"/>
    <w:rsid w:val="002257B8"/>
    <w:rsid w:val="00225842"/>
    <w:rsid w:val="002267ED"/>
    <w:rsid w:val="00227459"/>
    <w:rsid w:val="00231786"/>
    <w:rsid w:val="002317C4"/>
    <w:rsid w:val="00233193"/>
    <w:rsid w:val="002338C6"/>
    <w:rsid w:val="00234204"/>
    <w:rsid w:val="00235A9B"/>
    <w:rsid w:val="00235D2C"/>
    <w:rsid w:val="0023706B"/>
    <w:rsid w:val="002374F4"/>
    <w:rsid w:val="002375C2"/>
    <w:rsid w:val="002375ED"/>
    <w:rsid w:val="0023763F"/>
    <w:rsid w:val="00237BE7"/>
    <w:rsid w:val="00240555"/>
    <w:rsid w:val="0024109E"/>
    <w:rsid w:val="00242817"/>
    <w:rsid w:val="0024681E"/>
    <w:rsid w:val="0024690E"/>
    <w:rsid w:val="00246CC0"/>
    <w:rsid w:val="0025030C"/>
    <w:rsid w:val="0025031C"/>
    <w:rsid w:val="00252BE5"/>
    <w:rsid w:val="002530E2"/>
    <w:rsid w:val="00253EF0"/>
    <w:rsid w:val="00254BAE"/>
    <w:rsid w:val="00254E1E"/>
    <w:rsid w:val="00255181"/>
    <w:rsid w:val="0025561E"/>
    <w:rsid w:val="0025731E"/>
    <w:rsid w:val="00260715"/>
    <w:rsid w:val="0026073C"/>
    <w:rsid w:val="002611F5"/>
    <w:rsid w:val="00262318"/>
    <w:rsid w:val="00262B4D"/>
    <w:rsid w:val="00263A59"/>
    <w:rsid w:val="00264E15"/>
    <w:rsid w:val="00264EAC"/>
    <w:rsid w:val="00265CE0"/>
    <w:rsid w:val="00266370"/>
    <w:rsid w:val="00266873"/>
    <w:rsid w:val="00266CF6"/>
    <w:rsid w:val="00267EB2"/>
    <w:rsid w:val="00270D8C"/>
    <w:rsid w:val="00271619"/>
    <w:rsid w:val="002733A5"/>
    <w:rsid w:val="00273462"/>
    <w:rsid w:val="0027425F"/>
    <w:rsid w:val="00276DA0"/>
    <w:rsid w:val="00277DB6"/>
    <w:rsid w:val="002818AD"/>
    <w:rsid w:val="00282C3D"/>
    <w:rsid w:val="00283129"/>
    <w:rsid w:val="00283E4F"/>
    <w:rsid w:val="00285EBD"/>
    <w:rsid w:val="0028624C"/>
    <w:rsid w:val="002867EC"/>
    <w:rsid w:val="00286E07"/>
    <w:rsid w:val="0028745A"/>
    <w:rsid w:val="00287A3C"/>
    <w:rsid w:val="0029051E"/>
    <w:rsid w:val="002917E3"/>
    <w:rsid w:val="00292149"/>
    <w:rsid w:val="00292AA9"/>
    <w:rsid w:val="00293628"/>
    <w:rsid w:val="00293AC8"/>
    <w:rsid w:val="00293B9D"/>
    <w:rsid w:val="00293C09"/>
    <w:rsid w:val="00295732"/>
    <w:rsid w:val="002966DD"/>
    <w:rsid w:val="0029684E"/>
    <w:rsid w:val="00296CB9"/>
    <w:rsid w:val="00297239"/>
    <w:rsid w:val="00297645"/>
    <w:rsid w:val="00297A59"/>
    <w:rsid w:val="00297DCB"/>
    <w:rsid w:val="002A03AC"/>
    <w:rsid w:val="002A047F"/>
    <w:rsid w:val="002A1FF7"/>
    <w:rsid w:val="002A2D21"/>
    <w:rsid w:val="002A2EF0"/>
    <w:rsid w:val="002A39DC"/>
    <w:rsid w:val="002A4209"/>
    <w:rsid w:val="002A48A0"/>
    <w:rsid w:val="002A6B66"/>
    <w:rsid w:val="002A728F"/>
    <w:rsid w:val="002A77EF"/>
    <w:rsid w:val="002B103B"/>
    <w:rsid w:val="002B24E5"/>
    <w:rsid w:val="002B2763"/>
    <w:rsid w:val="002B3C30"/>
    <w:rsid w:val="002B5BC2"/>
    <w:rsid w:val="002B6012"/>
    <w:rsid w:val="002B657D"/>
    <w:rsid w:val="002C078B"/>
    <w:rsid w:val="002C0EE8"/>
    <w:rsid w:val="002C4114"/>
    <w:rsid w:val="002C515C"/>
    <w:rsid w:val="002C670D"/>
    <w:rsid w:val="002C7F02"/>
    <w:rsid w:val="002D34A1"/>
    <w:rsid w:val="002D3F70"/>
    <w:rsid w:val="002D5A9F"/>
    <w:rsid w:val="002D69E7"/>
    <w:rsid w:val="002D6E1A"/>
    <w:rsid w:val="002D74BA"/>
    <w:rsid w:val="002D7D5D"/>
    <w:rsid w:val="002D7DCE"/>
    <w:rsid w:val="002E03E6"/>
    <w:rsid w:val="002E1748"/>
    <w:rsid w:val="002E1799"/>
    <w:rsid w:val="002E2D77"/>
    <w:rsid w:val="002E40C7"/>
    <w:rsid w:val="002E46E7"/>
    <w:rsid w:val="002E507D"/>
    <w:rsid w:val="002E5E9A"/>
    <w:rsid w:val="002E64CA"/>
    <w:rsid w:val="002E6549"/>
    <w:rsid w:val="002E76E7"/>
    <w:rsid w:val="002E7F32"/>
    <w:rsid w:val="002F05FF"/>
    <w:rsid w:val="002F0ED4"/>
    <w:rsid w:val="002F1DCC"/>
    <w:rsid w:val="002F1FE6"/>
    <w:rsid w:val="002F27C2"/>
    <w:rsid w:val="002F3353"/>
    <w:rsid w:val="002F3B5F"/>
    <w:rsid w:val="002F4178"/>
    <w:rsid w:val="002F4768"/>
    <w:rsid w:val="002F4B73"/>
    <w:rsid w:val="002F52C2"/>
    <w:rsid w:val="002F58F9"/>
    <w:rsid w:val="002F5A9E"/>
    <w:rsid w:val="002F62F5"/>
    <w:rsid w:val="002F7AF4"/>
    <w:rsid w:val="00300008"/>
    <w:rsid w:val="00300B9D"/>
    <w:rsid w:val="00300DD7"/>
    <w:rsid w:val="00300F37"/>
    <w:rsid w:val="00301217"/>
    <w:rsid w:val="0030139A"/>
    <w:rsid w:val="00301C8E"/>
    <w:rsid w:val="003026F0"/>
    <w:rsid w:val="00302872"/>
    <w:rsid w:val="00302B15"/>
    <w:rsid w:val="003031D3"/>
    <w:rsid w:val="00305A3D"/>
    <w:rsid w:val="00305B35"/>
    <w:rsid w:val="00307D13"/>
    <w:rsid w:val="00307F6B"/>
    <w:rsid w:val="003109BE"/>
    <w:rsid w:val="003112D8"/>
    <w:rsid w:val="003118CA"/>
    <w:rsid w:val="00311D4C"/>
    <w:rsid w:val="00312A96"/>
    <w:rsid w:val="003146EC"/>
    <w:rsid w:val="00314C7A"/>
    <w:rsid w:val="00315D3C"/>
    <w:rsid w:val="0031637B"/>
    <w:rsid w:val="00317455"/>
    <w:rsid w:val="00317953"/>
    <w:rsid w:val="00317B61"/>
    <w:rsid w:val="0032214E"/>
    <w:rsid w:val="003223D0"/>
    <w:rsid w:val="00324DCA"/>
    <w:rsid w:val="003273AA"/>
    <w:rsid w:val="003303FC"/>
    <w:rsid w:val="0033113D"/>
    <w:rsid w:val="00331401"/>
    <w:rsid w:val="00331B46"/>
    <w:rsid w:val="00331BE4"/>
    <w:rsid w:val="00332073"/>
    <w:rsid w:val="0033212E"/>
    <w:rsid w:val="003331D0"/>
    <w:rsid w:val="003336AF"/>
    <w:rsid w:val="00333771"/>
    <w:rsid w:val="00334747"/>
    <w:rsid w:val="00334DAF"/>
    <w:rsid w:val="00335B1E"/>
    <w:rsid w:val="003368EA"/>
    <w:rsid w:val="00341465"/>
    <w:rsid w:val="00341B20"/>
    <w:rsid w:val="00341B44"/>
    <w:rsid w:val="00341E97"/>
    <w:rsid w:val="003424A4"/>
    <w:rsid w:val="00342AFA"/>
    <w:rsid w:val="00342B16"/>
    <w:rsid w:val="003446AF"/>
    <w:rsid w:val="00345088"/>
    <w:rsid w:val="00345772"/>
    <w:rsid w:val="0034620B"/>
    <w:rsid w:val="003468B4"/>
    <w:rsid w:val="00346959"/>
    <w:rsid w:val="00346B2C"/>
    <w:rsid w:val="003473F0"/>
    <w:rsid w:val="003476BE"/>
    <w:rsid w:val="003476E4"/>
    <w:rsid w:val="00350282"/>
    <w:rsid w:val="003509D2"/>
    <w:rsid w:val="00350E35"/>
    <w:rsid w:val="00350EE2"/>
    <w:rsid w:val="003528FA"/>
    <w:rsid w:val="0035543D"/>
    <w:rsid w:val="00356057"/>
    <w:rsid w:val="003568E9"/>
    <w:rsid w:val="00356CE7"/>
    <w:rsid w:val="00357537"/>
    <w:rsid w:val="00357565"/>
    <w:rsid w:val="00360D86"/>
    <w:rsid w:val="00360DAF"/>
    <w:rsid w:val="0036194C"/>
    <w:rsid w:val="00361E09"/>
    <w:rsid w:val="00362228"/>
    <w:rsid w:val="0036289D"/>
    <w:rsid w:val="00363D3D"/>
    <w:rsid w:val="0036474E"/>
    <w:rsid w:val="00364DC0"/>
    <w:rsid w:val="0036593E"/>
    <w:rsid w:val="0036789C"/>
    <w:rsid w:val="00370CF4"/>
    <w:rsid w:val="00373652"/>
    <w:rsid w:val="003738E3"/>
    <w:rsid w:val="003740CC"/>
    <w:rsid w:val="0037453C"/>
    <w:rsid w:val="00375D29"/>
    <w:rsid w:val="00376233"/>
    <w:rsid w:val="00376D0D"/>
    <w:rsid w:val="00382408"/>
    <w:rsid w:val="00382BBA"/>
    <w:rsid w:val="0038323E"/>
    <w:rsid w:val="003853D8"/>
    <w:rsid w:val="00385587"/>
    <w:rsid w:val="00385DBE"/>
    <w:rsid w:val="0038602F"/>
    <w:rsid w:val="00386782"/>
    <w:rsid w:val="00387F62"/>
    <w:rsid w:val="00390394"/>
    <w:rsid w:val="00391363"/>
    <w:rsid w:val="003916A6"/>
    <w:rsid w:val="00391F64"/>
    <w:rsid w:val="00393DBB"/>
    <w:rsid w:val="003944B9"/>
    <w:rsid w:val="003946D4"/>
    <w:rsid w:val="0039582C"/>
    <w:rsid w:val="003967C2"/>
    <w:rsid w:val="00396C01"/>
    <w:rsid w:val="00396E01"/>
    <w:rsid w:val="0039768D"/>
    <w:rsid w:val="00397D08"/>
    <w:rsid w:val="003A12A3"/>
    <w:rsid w:val="003A1A12"/>
    <w:rsid w:val="003A257C"/>
    <w:rsid w:val="003A3642"/>
    <w:rsid w:val="003A3873"/>
    <w:rsid w:val="003A4459"/>
    <w:rsid w:val="003A547E"/>
    <w:rsid w:val="003A5A57"/>
    <w:rsid w:val="003A748B"/>
    <w:rsid w:val="003B1249"/>
    <w:rsid w:val="003B17D5"/>
    <w:rsid w:val="003B1CDE"/>
    <w:rsid w:val="003B1EAF"/>
    <w:rsid w:val="003B265F"/>
    <w:rsid w:val="003B2BAD"/>
    <w:rsid w:val="003B31EF"/>
    <w:rsid w:val="003B38FF"/>
    <w:rsid w:val="003B6171"/>
    <w:rsid w:val="003B7F55"/>
    <w:rsid w:val="003C2176"/>
    <w:rsid w:val="003C2700"/>
    <w:rsid w:val="003C2B83"/>
    <w:rsid w:val="003C42F9"/>
    <w:rsid w:val="003C49BC"/>
    <w:rsid w:val="003C4DD2"/>
    <w:rsid w:val="003C6BC1"/>
    <w:rsid w:val="003C6C7D"/>
    <w:rsid w:val="003C70D5"/>
    <w:rsid w:val="003C711D"/>
    <w:rsid w:val="003C7AB9"/>
    <w:rsid w:val="003C7E45"/>
    <w:rsid w:val="003D0888"/>
    <w:rsid w:val="003D15AB"/>
    <w:rsid w:val="003D3079"/>
    <w:rsid w:val="003D38CE"/>
    <w:rsid w:val="003D3AA8"/>
    <w:rsid w:val="003D426E"/>
    <w:rsid w:val="003D5388"/>
    <w:rsid w:val="003D5508"/>
    <w:rsid w:val="003D5627"/>
    <w:rsid w:val="003D5C75"/>
    <w:rsid w:val="003D5D8D"/>
    <w:rsid w:val="003D62CB"/>
    <w:rsid w:val="003D62D6"/>
    <w:rsid w:val="003D660D"/>
    <w:rsid w:val="003E03EB"/>
    <w:rsid w:val="003E046D"/>
    <w:rsid w:val="003E1005"/>
    <w:rsid w:val="003E21D2"/>
    <w:rsid w:val="003E22B0"/>
    <w:rsid w:val="003E2E6B"/>
    <w:rsid w:val="003E4161"/>
    <w:rsid w:val="003E4E0F"/>
    <w:rsid w:val="003E570D"/>
    <w:rsid w:val="003E5B61"/>
    <w:rsid w:val="003E5F5B"/>
    <w:rsid w:val="003E60BB"/>
    <w:rsid w:val="003E6540"/>
    <w:rsid w:val="003E6D1A"/>
    <w:rsid w:val="003E7B69"/>
    <w:rsid w:val="003F1486"/>
    <w:rsid w:val="003F16F8"/>
    <w:rsid w:val="003F23FF"/>
    <w:rsid w:val="003F3776"/>
    <w:rsid w:val="003F426E"/>
    <w:rsid w:val="003F46B7"/>
    <w:rsid w:val="003F4A3E"/>
    <w:rsid w:val="003F6F1E"/>
    <w:rsid w:val="003F7BED"/>
    <w:rsid w:val="00400F63"/>
    <w:rsid w:val="004010A7"/>
    <w:rsid w:val="00401974"/>
    <w:rsid w:val="004020AF"/>
    <w:rsid w:val="00402526"/>
    <w:rsid w:val="0040335F"/>
    <w:rsid w:val="004037EB"/>
    <w:rsid w:val="00403AFC"/>
    <w:rsid w:val="00403CF2"/>
    <w:rsid w:val="00403F70"/>
    <w:rsid w:val="004055A8"/>
    <w:rsid w:val="00406424"/>
    <w:rsid w:val="004077FF"/>
    <w:rsid w:val="00407C14"/>
    <w:rsid w:val="0041366D"/>
    <w:rsid w:val="00413E0F"/>
    <w:rsid w:val="004141CC"/>
    <w:rsid w:val="00415337"/>
    <w:rsid w:val="00417CAB"/>
    <w:rsid w:val="0042027A"/>
    <w:rsid w:val="0042076F"/>
    <w:rsid w:val="00421696"/>
    <w:rsid w:val="0042172C"/>
    <w:rsid w:val="0042186F"/>
    <w:rsid w:val="00422C27"/>
    <w:rsid w:val="00422FF3"/>
    <w:rsid w:val="00423589"/>
    <w:rsid w:val="004252F0"/>
    <w:rsid w:val="004256E2"/>
    <w:rsid w:val="00425B3F"/>
    <w:rsid w:val="0042698A"/>
    <w:rsid w:val="0042731E"/>
    <w:rsid w:val="004276C0"/>
    <w:rsid w:val="00427DAA"/>
    <w:rsid w:val="004311BB"/>
    <w:rsid w:val="004331CE"/>
    <w:rsid w:val="0043356E"/>
    <w:rsid w:val="00433636"/>
    <w:rsid w:val="00434CF3"/>
    <w:rsid w:val="004357C1"/>
    <w:rsid w:val="00436680"/>
    <w:rsid w:val="0044074B"/>
    <w:rsid w:val="00442772"/>
    <w:rsid w:val="0044352B"/>
    <w:rsid w:val="0044441F"/>
    <w:rsid w:val="004445B0"/>
    <w:rsid w:val="004445F5"/>
    <w:rsid w:val="00444C8D"/>
    <w:rsid w:val="00445A14"/>
    <w:rsid w:val="00447529"/>
    <w:rsid w:val="004476A8"/>
    <w:rsid w:val="004478BA"/>
    <w:rsid w:val="00447E96"/>
    <w:rsid w:val="00451022"/>
    <w:rsid w:val="00451635"/>
    <w:rsid w:val="00452408"/>
    <w:rsid w:val="004540A3"/>
    <w:rsid w:val="00455880"/>
    <w:rsid w:val="0045603E"/>
    <w:rsid w:val="00457356"/>
    <w:rsid w:val="004576EC"/>
    <w:rsid w:val="00462B33"/>
    <w:rsid w:val="004641AC"/>
    <w:rsid w:val="00464B7A"/>
    <w:rsid w:val="00464D08"/>
    <w:rsid w:val="00464FCA"/>
    <w:rsid w:val="004664C5"/>
    <w:rsid w:val="00466A21"/>
    <w:rsid w:val="00466A7B"/>
    <w:rsid w:val="00466ACC"/>
    <w:rsid w:val="00467146"/>
    <w:rsid w:val="00467AFD"/>
    <w:rsid w:val="0047136D"/>
    <w:rsid w:val="00472346"/>
    <w:rsid w:val="004740DB"/>
    <w:rsid w:val="004750CB"/>
    <w:rsid w:val="00475990"/>
    <w:rsid w:val="00475F23"/>
    <w:rsid w:val="0047661E"/>
    <w:rsid w:val="004769CE"/>
    <w:rsid w:val="00477172"/>
    <w:rsid w:val="004772F3"/>
    <w:rsid w:val="004773CD"/>
    <w:rsid w:val="0048051E"/>
    <w:rsid w:val="0048322D"/>
    <w:rsid w:val="0048329B"/>
    <w:rsid w:val="00483B79"/>
    <w:rsid w:val="00483D30"/>
    <w:rsid w:val="00484028"/>
    <w:rsid w:val="00486A6C"/>
    <w:rsid w:val="00486AA8"/>
    <w:rsid w:val="0048772E"/>
    <w:rsid w:val="00490543"/>
    <w:rsid w:val="004905A4"/>
    <w:rsid w:val="0049081A"/>
    <w:rsid w:val="0049081E"/>
    <w:rsid w:val="00490AAA"/>
    <w:rsid w:val="00491C4E"/>
    <w:rsid w:val="00492D23"/>
    <w:rsid w:val="00493B22"/>
    <w:rsid w:val="00493CF1"/>
    <w:rsid w:val="00493FAB"/>
    <w:rsid w:val="004943EB"/>
    <w:rsid w:val="00497755"/>
    <w:rsid w:val="004A0B83"/>
    <w:rsid w:val="004A1991"/>
    <w:rsid w:val="004A1F37"/>
    <w:rsid w:val="004A2510"/>
    <w:rsid w:val="004A3685"/>
    <w:rsid w:val="004A3D29"/>
    <w:rsid w:val="004A3E47"/>
    <w:rsid w:val="004A4C5E"/>
    <w:rsid w:val="004A5CB9"/>
    <w:rsid w:val="004A6342"/>
    <w:rsid w:val="004A64C6"/>
    <w:rsid w:val="004A64F9"/>
    <w:rsid w:val="004A75A0"/>
    <w:rsid w:val="004A763C"/>
    <w:rsid w:val="004A7D81"/>
    <w:rsid w:val="004B0884"/>
    <w:rsid w:val="004B0B8C"/>
    <w:rsid w:val="004B0D02"/>
    <w:rsid w:val="004B10E6"/>
    <w:rsid w:val="004B1C12"/>
    <w:rsid w:val="004B2B94"/>
    <w:rsid w:val="004B3605"/>
    <w:rsid w:val="004B3663"/>
    <w:rsid w:val="004B6E90"/>
    <w:rsid w:val="004B72E8"/>
    <w:rsid w:val="004B74B6"/>
    <w:rsid w:val="004C144A"/>
    <w:rsid w:val="004C2B59"/>
    <w:rsid w:val="004C3486"/>
    <w:rsid w:val="004C38CF"/>
    <w:rsid w:val="004C3FF0"/>
    <w:rsid w:val="004C408B"/>
    <w:rsid w:val="004C5C94"/>
    <w:rsid w:val="004C61E8"/>
    <w:rsid w:val="004D00C2"/>
    <w:rsid w:val="004D01C4"/>
    <w:rsid w:val="004D2D95"/>
    <w:rsid w:val="004D48E4"/>
    <w:rsid w:val="004D4A4E"/>
    <w:rsid w:val="004D4AF9"/>
    <w:rsid w:val="004D4C13"/>
    <w:rsid w:val="004D54D1"/>
    <w:rsid w:val="004D68A9"/>
    <w:rsid w:val="004D6FB2"/>
    <w:rsid w:val="004D7AB0"/>
    <w:rsid w:val="004D7D6E"/>
    <w:rsid w:val="004E073B"/>
    <w:rsid w:val="004E0AC4"/>
    <w:rsid w:val="004E0F85"/>
    <w:rsid w:val="004E26CD"/>
    <w:rsid w:val="004E27AD"/>
    <w:rsid w:val="004E27CB"/>
    <w:rsid w:val="004E316E"/>
    <w:rsid w:val="004E3363"/>
    <w:rsid w:val="004E3ABA"/>
    <w:rsid w:val="004E637A"/>
    <w:rsid w:val="004E76B7"/>
    <w:rsid w:val="004E7848"/>
    <w:rsid w:val="004F1407"/>
    <w:rsid w:val="004F1D6D"/>
    <w:rsid w:val="004F22D3"/>
    <w:rsid w:val="004F2784"/>
    <w:rsid w:val="004F38D2"/>
    <w:rsid w:val="004F3CD1"/>
    <w:rsid w:val="004F5016"/>
    <w:rsid w:val="004F5DFD"/>
    <w:rsid w:val="005007B9"/>
    <w:rsid w:val="005026BE"/>
    <w:rsid w:val="005027D5"/>
    <w:rsid w:val="00503C0A"/>
    <w:rsid w:val="00503D51"/>
    <w:rsid w:val="0050421D"/>
    <w:rsid w:val="00504F03"/>
    <w:rsid w:val="005051BF"/>
    <w:rsid w:val="00506A10"/>
    <w:rsid w:val="00506DA4"/>
    <w:rsid w:val="005071AC"/>
    <w:rsid w:val="005078E6"/>
    <w:rsid w:val="00510B6B"/>
    <w:rsid w:val="00510DE8"/>
    <w:rsid w:val="00510E65"/>
    <w:rsid w:val="00511E1F"/>
    <w:rsid w:val="00512C0E"/>
    <w:rsid w:val="0051353C"/>
    <w:rsid w:val="005154F3"/>
    <w:rsid w:val="00516068"/>
    <w:rsid w:val="00516DA6"/>
    <w:rsid w:val="00517F78"/>
    <w:rsid w:val="00520B1A"/>
    <w:rsid w:val="0052177E"/>
    <w:rsid w:val="005223B1"/>
    <w:rsid w:val="0052266C"/>
    <w:rsid w:val="005233F6"/>
    <w:rsid w:val="00523A58"/>
    <w:rsid w:val="00524165"/>
    <w:rsid w:val="00524F31"/>
    <w:rsid w:val="00525D17"/>
    <w:rsid w:val="00526403"/>
    <w:rsid w:val="0052640B"/>
    <w:rsid w:val="00526611"/>
    <w:rsid w:val="00526969"/>
    <w:rsid w:val="005269AB"/>
    <w:rsid w:val="00526B25"/>
    <w:rsid w:val="00526D45"/>
    <w:rsid w:val="00526DDD"/>
    <w:rsid w:val="00526E95"/>
    <w:rsid w:val="0053012E"/>
    <w:rsid w:val="00530311"/>
    <w:rsid w:val="00530F22"/>
    <w:rsid w:val="00532C16"/>
    <w:rsid w:val="00532DB2"/>
    <w:rsid w:val="00532EF9"/>
    <w:rsid w:val="00534680"/>
    <w:rsid w:val="00534FD6"/>
    <w:rsid w:val="00535109"/>
    <w:rsid w:val="00535552"/>
    <w:rsid w:val="00535AC4"/>
    <w:rsid w:val="00536369"/>
    <w:rsid w:val="00536BCF"/>
    <w:rsid w:val="00536C81"/>
    <w:rsid w:val="00537D48"/>
    <w:rsid w:val="0054281A"/>
    <w:rsid w:val="00543148"/>
    <w:rsid w:val="0054323D"/>
    <w:rsid w:val="0054397C"/>
    <w:rsid w:val="00543A06"/>
    <w:rsid w:val="00544D14"/>
    <w:rsid w:val="00544EBD"/>
    <w:rsid w:val="00544F09"/>
    <w:rsid w:val="0054531A"/>
    <w:rsid w:val="005455C0"/>
    <w:rsid w:val="0054699E"/>
    <w:rsid w:val="0054734C"/>
    <w:rsid w:val="00547C54"/>
    <w:rsid w:val="005514D9"/>
    <w:rsid w:val="00552075"/>
    <w:rsid w:val="00552425"/>
    <w:rsid w:val="00553171"/>
    <w:rsid w:val="00553E29"/>
    <w:rsid w:val="0055447F"/>
    <w:rsid w:val="00554921"/>
    <w:rsid w:val="00554EE6"/>
    <w:rsid w:val="00555B1D"/>
    <w:rsid w:val="00555BFE"/>
    <w:rsid w:val="00555E77"/>
    <w:rsid w:val="005579D6"/>
    <w:rsid w:val="00557FF6"/>
    <w:rsid w:val="00561193"/>
    <w:rsid w:val="005618CC"/>
    <w:rsid w:val="005623C1"/>
    <w:rsid w:val="005629F5"/>
    <w:rsid w:val="00562F84"/>
    <w:rsid w:val="00564E39"/>
    <w:rsid w:val="0056614A"/>
    <w:rsid w:val="00566828"/>
    <w:rsid w:val="00567385"/>
    <w:rsid w:val="00567D67"/>
    <w:rsid w:val="005701DB"/>
    <w:rsid w:val="00570216"/>
    <w:rsid w:val="00570423"/>
    <w:rsid w:val="00571021"/>
    <w:rsid w:val="0057169E"/>
    <w:rsid w:val="00572B26"/>
    <w:rsid w:val="00572BE2"/>
    <w:rsid w:val="00572D78"/>
    <w:rsid w:val="00575437"/>
    <w:rsid w:val="00576B0E"/>
    <w:rsid w:val="0057775F"/>
    <w:rsid w:val="0058100B"/>
    <w:rsid w:val="005816AE"/>
    <w:rsid w:val="00582247"/>
    <w:rsid w:val="00582516"/>
    <w:rsid w:val="00582F6B"/>
    <w:rsid w:val="00584B3F"/>
    <w:rsid w:val="0058582C"/>
    <w:rsid w:val="00585BC5"/>
    <w:rsid w:val="005864F6"/>
    <w:rsid w:val="00586BBF"/>
    <w:rsid w:val="00587319"/>
    <w:rsid w:val="005875DF"/>
    <w:rsid w:val="00590D5C"/>
    <w:rsid w:val="00591054"/>
    <w:rsid w:val="00592A74"/>
    <w:rsid w:val="00592CD4"/>
    <w:rsid w:val="005935CD"/>
    <w:rsid w:val="00594B71"/>
    <w:rsid w:val="00595D56"/>
    <w:rsid w:val="005962D4"/>
    <w:rsid w:val="005963F7"/>
    <w:rsid w:val="005A00D0"/>
    <w:rsid w:val="005A013F"/>
    <w:rsid w:val="005A196F"/>
    <w:rsid w:val="005A26F7"/>
    <w:rsid w:val="005A3AF1"/>
    <w:rsid w:val="005A4638"/>
    <w:rsid w:val="005A4AF8"/>
    <w:rsid w:val="005A5447"/>
    <w:rsid w:val="005A6828"/>
    <w:rsid w:val="005A713E"/>
    <w:rsid w:val="005B09B0"/>
    <w:rsid w:val="005B130E"/>
    <w:rsid w:val="005B2223"/>
    <w:rsid w:val="005B224B"/>
    <w:rsid w:val="005B3FAA"/>
    <w:rsid w:val="005B4591"/>
    <w:rsid w:val="005B4917"/>
    <w:rsid w:val="005B4AA2"/>
    <w:rsid w:val="005B5099"/>
    <w:rsid w:val="005B6090"/>
    <w:rsid w:val="005B6FA8"/>
    <w:rsid w:val="005B7917"/>
    <w:rsid w:val="005C014F"/>
    <w:rsid w:val="005C01D1"/>
    <w:rsid w:val="005C01F3"/>
    <w:rsid w:val="005C0B68"/>
    <w:rsid w:val="005C0E4D"/>
    <w:rsid w:val="005C1121"/>
    <w:rsid w:val="005C17D2"/>
    <w:rsid w:val="005C3298"/>
    <w:rsid w:val="005C3D9F"/>
    <w:rsid w:val="005C4B26"/>
    <w:rsid w:val="005C5934"/>
    <w:rsid w:val="005C596E"/>
    <w:rsid w:val="005C7971"/>
    <w:rsid w:val="005C7DA9"/>
    <w:rsid w:val="005D1042"/>
    <w:rsid w:val="005D2B89"/>
    <w:rsid w:val="005D2FCC"/>
    <w:rsid w:val="005D3202"/>
    <w:rsid w:val="005D3D82"/>
    <w:rsid w:val="005D5F12"/>
    <w:rsid w:val="005D5FC6"/>
    <w:rsid w:val="005D772F"/>
    <w:rsid w:val="005E1261"/>
    <w:rsid w:val="005E13A6"/>
    <w:rsid w:val="005E13CD"/>
    <w:rsid w:val="005E16C6"/>
    <w:rsid w:val="005E200D"/>
    <w:rsid w:val="005E2030"/>
    <w:rsid w:val="005E277A"/>
    <w:rsid w:val="005E355C"/>
    <w:rsid w:val="005E3A5C"/>
    <w:rsid w:val="005E3B19"/>
    <w:rsid w:val="005E3C16"/>
    <w:rsid w:val="005E476F"/>
    <w:rsid w:val="005E578B"/>
    <w:rsid w:val="005E5C38"/>
    <w:rsid w:val="005E79F7"/>
    <w:rsid w:val="005E7FB1"/>
    <w:rsid w:val="005F1442"/>
    <w:rsid w:val="005F17AB"/>
    <w:rsid w:val="005F1EBF"/>
    <w:rsid w:val="005F360F"/>
    <w:rsid w:val="005F3E61"/>
    <w:rsid w:val="005F5014"/>
    <w:rsid w:val="005F6648"/>
    <w:rsid w:val="005F73EE"/>
    <w:rsid w:val="00600782"/>
    <w:rsid w:val="00601E30"/>
    <w:rsid w:val="00601E47"/>
    <w:rsid w:val="006033A0"/>
    <w:rsid w:val="00603959"/>
    <w:rsid w:val="00603A76"/>
    <w:rsid w:val="00604575"/>
    <w:rsid w:val="00605BC8"/>
    <w:rsid w:val="00605CD2"/>
    <w:rsid w:val="006065B7"/>
    <w:rsid w:val="00606AA1"/>
    <w:rsid w:val="006074DA"/>
    <w:rsid w:val="00607622"/>
    <w:rsid w:val="00607BA7"/>
    <w:rsid w:val="00607DAE"/>
    <w:rsid w:val="0061000D"/>
    <w:rsid w:val="006101AA"/>
    <w:rsid w:val="00610B6B"/>
    <w:rsid w:val="00611F9D"/>
    <w:rsid w:val="006136C1"/>
    <w:rsid w:val="00613CE1"/>
    <w:rsid w:val="00620ED6"/>
    <w:rsid w:val="00620FC5"/>
    <w:rsid w:val="0062140F"/>
    <w:rsid w:val="00621F2C"/>
    <w:rsid w:val="006220BA"/>
    <w:rsid w:val="0062394D"/>
    <w:rsid w:val="00624069"/>
    <w:rsid w:val="00625AF4"/>
    <w:rsid w:val="00625CEA"/>
    <w:rsid w:val="00625D79"/>
    <w:rsid w:val="00627030"/>
    <w:rsid w:val="0063030D"/>
    <w:rsid w:val="0063198C"/>
    <w:rsid w:val="00631DBC"/>
    <w:rsid w:val="00633337"/>
    <w:rsid w:val="0063352A"/>
    <w:rsid w:val="00634A3B"/>
    <w:rsid w:val="0063567A"/>
    <w:rsid w:val="006365D9"/>
    <w:rsid w:val="006368FA"/>
    <w:rsid w:val="006370B8"/>
    <w:rsid w:val="00640FCF"/>
    <w:rsid w:val="00642A75"/>
    <w:rsid w:val="00642C02"/>
    <w:rsid w:val="00645821"/>
    <w:rsid w:val="00645973"/>
    <w:rsid w:val="00646260"/>
    <w:rsid w:val="006465B9"/>
    <w:rsid w:val="006473A7"/>
    <w:rsid w:val="00647B83"/>
    <w:rsid w:val="006507AE"/>
    <w:rsid w:val="00651036"/>
    <w:rsid w:val="00652C98"/>
    <w:rsid w:val="00652F2F"/>
    <w:rsid w:val="00655CAE"/>
    <w:rsid w:val="00655DB7"/>
    <w:rsid w:val="00656BFC"/>
    <w:rsid w:val="0066042B"/>
    <w:rsid w:val="00663D5A"/>
    <w:rsid w:val="00663DB2"/>
    <w:rsid w:val="00665C1B"/>
    <w:rsid w:val="00666338"/>
    <w:rsid w:val="00666725"/>
    <w:rsid w:val="006671E8"/>
    <w:rsid w:val="00670F10"/>
    <w:rsid w:val="00672262"/>
    <w:rsid w:val="0067250B"/>
    <w:rsid w:val="00673795"/>
    <w:rsid w:val="00673D85"/>
    <w:rsid w:val="00674192"/>
    <w:rsid w:val="0067444A"/>
    <w:rsid w:val="00675D9C"/>
    <w:rsid w:val="006762ED"/>
    <w:rsid w:val="00676B50"/>
    <w:rsid w:val="00676B58"/>
    <w:rsid w:val="00676F99"/>
    <w:rsid w:val="00677029"/>
    <w:rsid w:val="006776E2"/>
    <w:rsid w:val="00680ADA"/>
    <w:rsid w:val="00681023"/>
    <w:rsid w:val="006813B0"/>
    <w:rsid w:val="00681781"/>
    <w:rsid w:val="00681B23"/>
    <w:rsid w:val="006820DF"/>
    <w:rsid w:val="006823A2"/>
    <w:rsid w:val="00682491"/>
    <w:rsid w:val="006841A0"/>
    <w:rsid w:val="0068423B"/>
    <w:rsid w:val="0068448C"/>
    <w:rsid w:val="006847D0"/>
    <w:rsid w:val="00684927"/>
    <w:rsid w:val="006852BA"/>
    <w:rsid w:val="00686D0C"/>
    <w:rsid w:val="00687270"/>
    <w:rsid w:val="006907F8"/>
    <w:rsid w:val="006917B0"/>
    <w:rsid w:val="00691FAF"/>
    <w:rsid w:val="00693275"/>
    <w:rsid w:val="00695065"/>
    <w:rsid w:val="0069519F"/>
    <w:rsid w:val="006A0C9D"/>
    <w:rsid w:val="006A10F2"/>
    <w:rsid w:val="006A2942"/>
    <w:rsid w:val="006A2EE6"/>
    <w:rsid w:val="006A2FFA"/>
    <w:rsid w:val="006A329A"/>
    <w:rsid w:val="006A3A26"/>
    <w:rsid w:val="006A4744"/>
    <w:rsid w:val="006A50CE"/>
    <w:rsid w:val="006A65DA"/>
    <w:rsid w:val="006A6EAE"/>
    <w:rsid w:val="006A7442"/>
    <w:rsid w:val="006A77CA"/>
    <w:rsid w:val="006B134D"/>
    <w:rsid w:val="006B1CFC"/>
    <w:rsid w:val="006B2B51"/>
    <w:rsid w:val="006B2E23"/>
    <w:rsid w:val="006B3D6D"/>
    <w:rsid w:val="006B544A"/>
    <w:rsid w:val="006B56BD"/>
    <w:rsid w:val="006B769D"/>
    <w:rsid w:val="006C2D88"/>
    <w:rsid w:val="006C2EB1"/>
    <w:rsid w:val="006C3BF1"/>
    <w:rsid w:val="006C447C"/>
    <w:rsid w:val="006C6AE3"/>
    <w:rsid w:val="006C6E9C"/>
    <w:rsid w:val="006C7E35"/>
    <w:rsid w:val="006D139A"/>
    <w:rsid w:val="006D1658"/>
    <w:rsid w:val="006D184B"/>
    <w:rsid w:val="006D1D2B"/>
    <w:rsid w:val="006D3D68"/>
    <w:rsid w:val="006D535F"/>
    <w:rsid w:val="006D60FB"/>
    <w:rsid w:val="006D7A44"/>
    <w:rsid w:val="006E1826"/>
    <w:rsid w:val="006E309F"/>
    <w:rsid w:val="006E340A"/>
    <w:rsid w:val="006E3DCD"/>
    <w:rsid w:val="006E4725"/>
    <w:rsid w:val="006E4ADF"/>
    <w:rsid w:val="006E5CFD"/>
    <w:rsid w:val="006E5FE3"/>
    <w:rsid w:val="006E6F06"/>
    <w:rsid w:val="006E7220"/>
    <w:rsid w:val="006F1A09"/>
    <w:rsid w:val="006F25C9"/>
    <w:rsid w:val="006F261A"/>
    <w:rsid w:val="006F2BD4"/>
    <w:rsid w:val="006F6777"/>
    <w:rsid w:val="006F6CE2"/>
    <w:rsid w:val="006F7B5D"/>
    <w:rsid w:val="00700BBA"/>
    <w:rsid w:val="0070180A"/>
    <w:rsid w:val="00701D69"/>
    <w:rsid w:val="0070213D"/>
    <w:rsid w:val="00702A4E"/>
    <w:rsid w:val="00703070"/>
    <w:rsid w:val="00704AB0"/>
    <w:rsid w:val="00705E85"/>
    <w:rsid w:val="007064CF"/>
    <w:rsid w:val="00706A52"/>
    <w:rsid w:val="0070736A"/>
    <w:rsid w:val="00707FAC"/>
    <w:rsid w:val="0071006E"/>
    <w:rsid w:val="007102FB"/>
    <w:rsid w:val="00713729"/>
    <w:rsid w:val="00715449"/>
    <w:rsid w:val="00716EED"/>
    <w:rsid w:val="0071755D"/>
    <w:rsid w:val="00721A98"/>
    <w:rsid w:val="0072209A"/>
    <w:rsid w:val="00722897"/>
    <w:rsid w:val="00723549"/>
    <w:rsid w:val="0072520A"/>
    <w:rsid w:val="00725F09"/>
    <w:rsid w:val="007276FE"/>
    <w:rsid w:val="00727DB1"/>
    <w:rsid w:val="00731DEB"/>
    <w:rsid w:val="00732963"/>
    <w:rsid w:val="007337A9"/>
    <w:rsid w:val="00734195"/>
    <w:rsid w:val="00734576"/>
    <w:rsid w:val="00736033"/>
    <w:rsid w:val="00736AC3"/>
    <w:rsid w:val="00736E79"/>
    <w:rsid w:val="0073774B"/>
    <w:rsid w:val="00737EC5"/>
    <w:rsid w:val="00740081"/>
    <w:rsid w:val="007405B6"/>
    <w:rsid w:val="00740EB2"/>
    <w:rsid w:val="00742302"/>
    <w:rsid w:val="00742FF7"/>
    <w:rsid w:val="00745149"/>
    <w:rsid w:val="00745157"/>
    <w:rsid w:val="0074532F"/>
    <w:rsid w:val="007455AC"/>
    <w:rsid w:val="007460F6"/>
    <w:rsid w:val="007460FE"/>
    <w:rsid w:val="007461CD"/>
    <w:rsid w:val="00746C7A"/>
    <w:rsid w:val="007478FB"/>
    <w:rsid w:val="00747D68"/>
    <w:rsid w:val="00750FDF"/>
    <w:rsid w:val="0075166F"/>
    <w:rsid w:val="00751CA1"/>
    <w:rsid w:val="00751DE5"/>
    <w:rsid w:val="007522BB"/>
    <w:rsid w:val="007527F2"/>
    <w:rsid w:val="00752A3B"/>
    <w:rsid w:val="00752D8A"/>
    <w:rsid w:val="0075315F"/>
    <w:rsid w:val="00753243"/>
    <w:rsid w:val="007537DB"/>
    <w:rsid w:val="00754084"/>
    <w:rsid w:val="00754572"/>
    <w:rsid w:val="0075705F"/>
    <w:rsid w:val="00757078"/>
    <w:rsid w:val="007579EC"/>
    <w:rsid w:val="00757A55"/>
    <w:rsid w:val="00760565"/>
    <w:rsid w:val="0076071C"/>
    <w:rsid w:val="0076075B"/>
    <w:rsid w:val="00763BA5"/>
    <w:rsid w:val="007647B3"/>
    <w:rsid w:val="00764DD4"/>
    <w:rsid w:val="00765EF8"/>
    <w:rsid w:val="00767B4B"/>
    <w:rsid w:val="00770F4E"/>
    <w:rsid w:val="00771666"/>
    <w:rsid w:val="00771901"/>
    <w:rsid w:val="00771EA9"/>
    <w:rsid w:val="0077384A"/>
    <w:rsid w:val="00774511"/>
    <w:rsid w:val="007759AE"/>
    <w:rsid w:val="00775BFF"/>
    <w:rsid w:val="00775EC0"/>
    <w:rsid w:val="0077722A"/>
    <w:rsid w:val="007777D1"/>
    <w:rsid w:val="0078009B"/>
    <w:rsid w:val="007804F0"/>
    <w:rsid w:val="00780568"/>
    <w:rsid w:val="00781852"/>
    <w:rsid w:val="00783809"/>
    <w:rsid w:val="007839DB"/>
    <w:rsid w:val="0078441B"/>
    <w:rsid w:val="00784A09"/>
    <w:rsid w:val="00786135"/>
    <w:rsid w:val="0078685A"/>
    <w:rsid w:val="00786EE1"/>
    <w:rsid w:val="0078703B"/>
    <w:rsid w:val="00787AAD"/>
    <w:rsid w:val="00787F67"/>
    <w:rsid w:val="00790DBF"/>
    <w:rsid w:val="0079259A"/>
    <w:rsid w:val="007926E8"/>
    <w:rsid w:val="00792F2B"/>
    <w:rsid w:val="0079332D"/>
    <w:rsid w:val="00793D0C"/>
    <w:rsid w:val="00793F8B"/>
    <w:rsid w:val="0079439E"/>
    <w:rsid w:val="00794766"/>
    <w:rsid w:val="00794820"/>
    <w:rsid w:val="00794BF6"/>
    <w:rsid w:val="00794DB1"/>
    <w:rsid w:val="0079521F"/>
    <w:rsid w:val="00796378"/>
    <w:rsid w:val="007970F1"/>
    <w:rsid w:val="007A0400"/>
    <w:rsid w:val="007A099F"/>
    <w:rsid w:val="007A1B13"/>
    <w:rsid w:val="007A1C6A"/>
    <w:rsid w:val="007A237B"/>
    <w:rsid w:val="007A3D22"/>
    <w:rsid w:val="007A4EBA"/>
    <w:rsid w:val="007A6384"/>
    <w:rsid w:val="007A6B3B"/>
    <w:rsid w:val="007B02CA"/>
    <w:rsid w:val="007B10B9"/>
    <w:rsid w:val="007B142C"/>
    <w:rsid w:val="007B1F23"/>
    <w:rsid w:val="007B2355"/>
    <w:rsid w:val="007B2880"/>
    <w:rsid w:val="007B3077"/>
    <w:rsid w:val="007B314C"/>
    <w:rsid w:val="007B3941"/>
    <w:rsid w:val="007B3C03"/>
    <w:rsid w:val="007B4691"/>
    <w:rsid w:val="007B4B17"/>
    <w:rsid w:val="007B5D35"/>
    <w:rsid w:val="007B6832"/>
    <w:rsid w:val="007B6AD3"/>
    <w:rsid w:val="007B7C32"/>
    <w:rsid w:val="007B7CB4"/>
    <w:rsid w:val="007B7E78"/>
    <w:rsid w:val="007C07C9"/>
    <w:rsid w:val="007C1214"/>
    <w:rsid w:val="007C1311"/>
    <w:rsid w:val="007C175F"/>
    <w:rsid w:val="007C2A36"/>
    <w:rsid w:val="007C3338"/>
    <w:rsid w:val="007C395F"/>
    <w:rsid w:val="007C544D"/>
    <w:rsid w:val="007C7F33"/>
    <w:rsid w:val="007D0A1B"/>
    <w:rsid w:val="007D0F08"/>
    <w:rsid w:val="007D1383"/>
    <w:rsid w:val="007D268D"/>
    <w:rsid w:val="007D31A4"/>
    <w:rsid w:val="007D4F82"/>
    <w:rsid w:val="007D54CB"/>
    <w:rsid w:val="007D5BFD"/>
    <w:rsid w:val="007D5C16"/>
    <w:rsid w:val="007D796E"/>
    <w:rsid w:val="007E0B59"/>
    <w:rsid w:val="007E13E9"/>
    <w:rsid w:val="007E1451"/>
    <w:rsid w:val="007E2275"/>
    <w:rsid w:val="007E277F"/>
    <w:rsid w:val="007E3A14"/>
    <w:rsid w:val="007E3CCC"/>
    <w:rsid w:val="007E3DEE"/>
    <w:rsid w:val="007E469A"/>
    <w:rsid w:val="007E4E28"/>
    <w:rsid w:val="007E5264"/>
    <w:rsid w:val="007E5837"/>
    <w:rsid w:val="007E60F9"/>
    <w:rsid w:val="007E619F"/>
    <w:rsid w:val="007E7A29"/>
    <w:rsid w:val="007F10D0"/>
    <w:rsid w:val="007F1F85"/>
    <w:rsid w:val="007F2486"/>
    <w:rsid w:val="007F253E"/>
    <w:rsid w:val="007F265F"/>
    <w:rsid w:val="007F2E4F"/>
    <w:rsid w:val="007F345F"/>
    <w:rsid w:val="007F5848"/>
    <w:rsid w:val="007F7F2B"/>
    <w:rsid w:val="00800E0D"/>
    <w:rsid w:val="0080136B"/>
    <w:rsid w:val="008014AC"/>
    <w:rsid w:val="00802017"/>
    <w:rsid w:val="00802549"/>
    <w:rsid w:val="00802651"/>
    <w:rsid w:val="0080325A"/>
    <w:rsid w:val="008034A1"/>
    <w:rsid w:val="0080463C"/>
    <w:rsid w:val="00804DDF"/>
    <w:rsid w:val="008051FC"/>
    <w:rsid w:val="008060DC"/>
    <w:rsid w:val="008067EF"/>
    <w:rsid w:val="00806C74"/>
    <w:rsid w:val="00807046"/>
    <w:rsid w:val="008074C0"/>
    <w:rsid w:val="00807529"/>
    <w:rsid w:val="00810255"/>
    <w:rsid w:val="00810B31"/>
    <w:rsid w:val="00812102"/>
    <w:rsid w:val="00812F7C"/>
    <w:rsid w:val="008133DF"/>
    <w:rsid w:val="00814770"/>
    <w:rsid w:val="00816C94"/>
    <w:rsid w:val="00820701"/>
    <w:rsid w:val="00820A28"/>
    <w:rsid w:val="008212CE"/>
    <w:rsid w:val="0082158C"/>
    <w:rsid w:val="008216B4"/>
    <w:rsid w:val="00821894"/>
    <w:rsid w:val="00823B9B"/>
    <w:rsid w:val="00824974"/>
    <w:rsid w:val="008263A6"/>
    <w:rsid w:val="00826ECC"/>
    <w:rsid w:val="008272BE"/>
    <w:rsid w:val="00827EF8"/>
    <w:rsid w:val="0083027E"/>
    <w:rsid w:val="00831078"/>
    <w:rsid w:val="00831CF9"/>
    <w:rsid w:val="0083265A"/>
    <w:rsid w:val="00832B5A"/>
    <w:rsid w:val="00832D4B"/>
    <w:rsid w:val="008347BA"/>
    <w:rsid w:val="008353A0"/>
    <w:rsid w:val="00836BE3"/>
    <w:rsid w:val="00836CFA"/>
    <w:rsid w:val="008373ED"/>
    <w:rsid w:val="00837F7B"/>
    <w:rsid w:val="00840DA4"/>
    <w:rsid w:val="008426E5"/>
    <w:rsid w:val="00843AE7"/>
    <w:rsid w:val="00844EEE"/>
    <w:rsid w:val="00845FB5"/>
    <w:rsid w:val="0084774C"/>
    <w:rsid w:val="00847C41"/>
    <w:rsid w:val="00847C4F"/>
    <w:rsid w:val="008520EE"/>
    <w:rsid w:val="00854789"/>
    <w:rsid w:val="00855CE5"/>
    <w:rsid w:val="008566E2"/>
    <w:rsid w:val="00856A22"/>
    <w:rsid w:val="00856DA0"/>
    <w:rsid w:val="0085736E"/>
    <w:rsid w:val="0085749C"/>
    <w:rsid w:val="008574DD"/>
    <w:rsid w:val="008607DF"/>
    <w:rsid w:val="00861197"/>
    <w:rsid w:val="008623BF"/>
    <w:rsid w:val="00865115"/>
    <w:rsid w:val="0086630C"/>
    <w:rsid w:val="00866F65"/>
    <w:rsid w:val="008671A0"/>
    <w:rsid w:val="00867C98"/>
    <w:rsid w:val="00870682"/>
    <w:rsid w:val="00871E2D"/>
    <w:rsid w:val="0087263C"/>
    <w:rsid w:val="00873639"/>
    <w:rsid w:val="00874153"/>
    <w:rsid w:val="008744ED"/>
    <w:rsid w:val="00874764"/>
    <w:rsid w:val="008748B6"/>
    <w:rsid w:val="00874CBC"/>
    <w:rsid w:val="0087631F"/>
    <w:rsid w:val="00876B0A"/>
    <w:rsid w:val="00876F15"/>
    <w:rsid w:val="00877538"/>
    <w:rsid w:val="00877C29"/>
    <w:rsid w:val="0088139F"/>
    <w:rsid w:val="00881D79"/>
    <w:rsid w:val="00884CA1"/>
    <w:rsid w:val="0088635D"/>
    <w:rsid w:val="008866A7"/>
    <w:rsid w:val="00887911"/>
    <w:rsid w:val="00891208"/>
    <w:rsid w:val="008924E2"/>
    <w:rsid w:val="00893490"/>
    <w:rsid w:val="00893C68"/>
    <w:rsid w:val="00894CF8"/>
    <w:rsid w:val="00894E3D"/>
    <w:rsid w:val="0089616B"/>
    <w:rsid w:val="00897B69"/>
    <w:rsid w:val="008A017B"/>
    <w:rsid w:val="008A1B5E"/>
    <w:rsid w:val="008A1DEC"/>
    <w:rsid w:val="008A1F94"/>
    <w:rsid w:val="008A292C"/>
    <w:rsid w:val="008A35C0"/>
    <w:rsid w:val="008A6232"/>
    <w:rsid w:val="008A7525"/>
    <w:rsid w:val="008A78BD"/>
    <w:rsid w:val="008A7D9A"/>
    <w:rsid w:val="008B013F"/>
    <w:rsid w:val="008B0E11"/>
    <w:rsid w:val="008B150E"/>
    <w:rsid w:val="008B1E53"/>
    <w:rsid w:val="008B1F11"/>
    <w:rsid w:val="008B253E"/>
    <w:rsid w:val="008B25F7"/>
    <w:rsid w:val="008B3041"/>
    <w:rsid w:val="008B3E28"/>
    <w:rsid w:val="008B6193"/>
    <w:rsid w:val="008B7458"/>
    <w:rsid w:val="008C11EB"/>
    <w:rsid w:val="008C1368"/>
    <w:rsid w:val="008C1616"/>
    <w:rsid w:val="008C209E"/>
    <w:rsid w:val="008C2BBD"/>
    <w:rsid w:val="008C2DFC"/>
    <w:rsid w:val="008C50F3"/>
    <w:rsid w:val="008C5AE5"/>
    <w:rsid w:val="008C697A"/>
    <w:rsid w:val="008C75AA"/>
    <w:rsid w:val="008D0173"/>
    <w:rsid w:val="008D0523"/>
    <w:rsid w:val="008D2BE4"/>
    <w:rsid w:val="008D33D0"/>
    <w:rsid w:val="008D342A"/>
    <w:rsid w:val="008D4E88"/>
    <w:rsid w:val="008D5003"/>
    <w:rsid w:val="008D5727"/>
    <w:rsid w:val="008D67C5"/>
    <w:rsid w:val="008D6BBD"/>
    <w:rsid w:val="008D6E03"/>
    <w:rsid w:val="008E019A"/>
    <w:rsid w:val="008E1391"/>
    <w:rsid w:val="008E14D4"/>
    <w:rsid w:val="008E29F0"/>
    <w:rsid w:val="008E32B7"/>
    <w:rsid w:val="008E38DC"/>
    <w:rsid w:val="008E38FF"/>
    <w:rsid w:val="008E3C2A"/>
    <w:rsid w:val="008E4ED5"/>
    <w:rsid w:val="008E6815"/>
    <w:rsid w:val="008F00D9"/>
    <w:rsid w:val="008F1308"/>
    <w:rsid w:val="008F1FE3"/>
    <w:rsid w:val="008F3A18"/>
    <w:rsid w:val="008F3C7D"/>
    <w:rsid w:val="008F41C9"/>
    <w:rsid w:val="008F4592"/>
    <w:rsid w:val="008F5171"/>
    <w:rsid w:val="008F601A"/>
    <w:rsid w:val="008F6A14"/>
    <w:rsid w:val="008F6A97"/>
    <w:rsid w:val="008F7962"/>
    <w:rsid w:val="008F7FC3"/>
    <w:rsid w:val="009002BF"/>
    <w:rsid w:val="00900721"/>
    <w:rsid w:val="00901007"/>
    <w:rsid w:val="00902BE9"/>
    <w:rsid w:val="00904018"/>
    <w:rsid w:val="0090414A"/>
    <w:rsid w:val="00904E7B"/>
    <w:rsid w:val="00905346"/>
    <w:rsid w:val="0090618A"/>
    <w:rsid w:val="0090642A"/>
    <w:rsid w:val="0090686B"/>
    <w:rsid w:val="00906F8B"/>
    <w:rsid w:val="00911584"/>
    <w:rsid w:val="009125DC"/>
    <w:rsid w:val="009131ED"/>
    <w:rsid w:val="0091359D"/>
    <w:rsid w:val="009145EA"/>
    <w:rsid w:val="00914EC3"/>
    <w:rsid w:val="009160D5"/>
    <w:rsid w:val="009162D6"/>
    <w:rsid w:val="00917009"/>
    <w:rsid w:val="00917570"/>
    <w:rsid w:val="00917802"/>
    <w:rsid w:val="00920170"/>
    <w:rsid w:val="0092020F"/>
    <w:rsid w:val="0092112D"/>
    <w:rsid w:val="0092240A"/>
    <w:rsid w:val="0092315D"/>
    <w:rsid w:val="00924898"/>
    <w:rsid w:val="0092503D"/>
    <w:rsid w:val="00925127"/>
    <w:rsid w:val="00925EDD"/>
    <w:rsid w:val="009263D1"/>
    <w:rsid w:val="00926BE4"/>
    <w:rsid w:val="00930A71"/>
    <w:rsid w:val="00930BAC"/>
    <w:rsid w:val="0093133B"/>
    <w:rsid w:val="00932231"/>
    <w:rsid w:val="00937942"/>
    <w:rsid w:val="00940942"/>
    <w:rsid w:val="00940BCC"/>
    <w:rsid w:val="00940C85"/>
    <w:rsid w:val="009414A3"/>
    <w:rsid w:val="00941E07"/>
    <w:rsid w:val="00942D66"/>
    <w:rsid w:val="009433E8"/>
    <w:rsid w:val="00943B4D"/>
    <w:rsid w:val="009448F0"/>
    <w:rsid w:val="00944AEE"/>
    <w:rsid w:val="00944BD3"/>
    <w:rsid w:val="009451AD"/>
    <w:rsid w:val="0094536A"/>
    <w:rsid w:val="00945FE0"/>
    <w:rsid w:val="00947442"/>
    <w:rsid w:val="009501E6"/>
    <w:rsid w:val="00950472"/>
    <w:rsid w:val="00950C07"/>
    <w:rsid w:val="009510E2"/>
    <w:rsid w:val="009518E3"/>
    <w:rsid w:val="0095220F"/>
    <w:rsid w:val="009525DD"/>
    <w:rsid w:val="00953733"/>
    <w:rsid w:val="00953897"/>
    <w:rsid w:val="00953ADB"/>
    <w:rsid w:val="0095424B"/>
    <w:rsid w:val="009554DE"/>
    <w:rsid w:val="0095591F"/>
    <w:rsid w:val="00955EAF"/>
    <w:rsid w:val="00960241"/>
    <w:rsid w:val="00960429"/>
    <w:rsid w:val="009607D6"/>
    <w:rsid w:val="00960F78"/>
    <w:rsid w:val="009628CF"/>
    <w:rsid w:val="00962B41"/>
    <w:rsid w:val="00964281"/>
    <w:rsid w:val="009647C5"/>
    <w:rsid w:val="009664DC"/>
    <w:rsid w:val="00967D8D"/>
    <w:rsid w:val="0097014C"/>
    <w:rsid w:val="00971652"/>
    <w:rsid w:val="00971A5E"/>
    <w:rsid w:val="009720D2"/>
    <w:rsid w:val="0097241B"/>
    <w:rsid w:val="0097344C"/>
    <w:rsid w:val="00973939"/>
    <w:rsid w:val="00973AD4"/>
    <w:rsid w:val="0097499E"/>
    <w:rsid w:val="00974A3E"/>
    <w:rsid w:val="0097570B"/>
    <w:rsid w:val="009767A1"/>
    <w:rsid w:val="00977A08"/>
    <w:rsid w:val="00977DBE"/>
    <w:rsid w:val="00980591"/>
    <w:rsid w:val="00980E93"/>
    <w:rsid w:val="00983094"/>
    <w:rsid w:val="00983BE6"/>
    <w:rsid w:val="00984507"/>
    <w:rsid w:val="0098489C"/>
    <w:rsid w:val="00984927"/>
    <w:rsid w:val="009855CB"/>
    <w:rsid w:val="009862B8"/>
    <w:rsid w:val="009869A0"/>
    <w:rsid w:val="00986FBC"/>
    <w:rsid w:val="00987B8D"/>
    <w:rsid w:val="00987DE9"/>
    <w:rsid w:val="00987E84"/>
    <w:rsid w:val="00990F2F"/>
    <w:rsid w:val="009916BE"/>
    <w:rsid w:val="009919EC"/>
    <w:rsid w:val="00991CF4"/>
    <w:rsid w:val="009926F5"/>
    <w:rsid w:val="009935E2"/>
    <w:rsid w:val="00993BBA"/>
    <w:rsid w:val="00995ABA"/>
    <w:rsid w:val="00995F1E"/>
    <w:rsid w:val="00997D2E"/>
    <w:rsid w:val="00997E62"/>
    <w:rsid w:val="009A0649"/>
    <w:rsid w:val="009A3AFA"/>
    <w:rsid w:val="009A3E45"/>
    <w:rsid w:val="009A4CD5"/>
    <w:rsid w:val="009A524A"/>
    <w:rsid w:val="009A5793"/>
    <w:rsid w:val="009A5952"/>
    <w:rsid w:val="009A5B3B"/>
    <w:rsid w:val="009A7614"/>
    <w:rsid w:val="009B0244"/>
    <w:rsid w:val="009B17D3"/>
    <w:rsid w:val="009B1816"/>
    <w:rsid w:val="009B1D18"/>
    <w:rsid w:val="009B436A"/>
    <w:rsid w:val="009B4390"/>
    <w:rsid w:val="009B4E9D"/>
    <w:rsid w:val="009B6B97"/>
    <w:rsid w:val="009C1D10"/>
    <w:rsid w:val="009C2043"/>
    <w:rsid w:val="009C272E"/>
    <w:rsid w:val="009C4150"/>
    <w:rsid w:val="009C44AA"/>
    <w:rsid w:val="009C59F3"/>
    <w:rsid w:val="009C5A7C"/>
    <w:rsid w:val="009C5DDA"/>
    <w:rsid w:val="009C63D5"/>
    <w:rsid w:val="009C64B1"/>
    <w:rsid w:val="009C678C"/>
    <w:rsid w:val="009C6F53"/>
    <w:rsid w:val="009C7436"/>
    <w:rsid w:val="009C7B98"/>
    <w:rsid w:val="009D001B"/>
    <w:rsid w:val="009D0627"/>
    <w:rsid w:val="009D0D87"/>
    <w:rsid w:val="009D209E"/>
    <w:rsid w:val="009D2D53"/>
    <w:rsid w:val="009D40F3"/>
    <w:rsid w:val="009D435F"/>
    <w:rsid w:val="009D443E"/>
    <w:rsid w:val="009D5125"/>
    <w:rsid w:val="009D5458"/>
    <w:rsid w:val="009D729E"/>
    <w:rsid w:val="009E0B1E"/>
    <w:rsid w:val="009E12A8"/>
    <w:rsid w:val="009E1D6D"/>
    <w:rsid w:val="009E1DB2"/>
    <w:rsid w:val="009E20CA"/>
    <w:rsid w:val="009E27DD"/>
    <w:rsid w:val="009E293D"/>
    <w:rsid w:val="009E2CF9"/>
    <w:rsid w:val="009E3725"/>
    <w:rsid w:val="009E4425"/>
    <w:rsid w:val="009E55B9"/>
    <w:rsid w:val="009E6ACF"/>
    <w:rsid w:val="009E6E67"/>
    <w:rsid w:val="009E7B1D"/>
    <w:rsid w:val="009F027F"/>
    <w:rsid w:val="009F05AF"/>
    <w:rsid w:val="009F07CF"/>
    <w:rsid w:val="009F2190"/>
    <w:rsid w:val="009F3842"/>
    <w:rsid w:val="009F43C6"/>
    <w:rsid w:val="009F4BE6"/>
    <w:rsid w:val="009F78BB"/>
    <w:rsid w:val="00A01B6B"/>
    <w:rsid w:val="00A01C94"/>
    <w:rsid w:val="00A02027"/>
    <w:rsid w:val="00A02C36"/>
    <w:rsid w:val="00A0336E"/>
    <w:rsid w:val="00A03B1B"/>
    <w:rsid w:val="00A03C15"/>
    <w:rsid w:val="00A0413F"/>
    <w:rsid w:val="00A05A08"/>
    <w:rsid w:val="00A0688E"/>
    <w:rsid w:val="00A07912"/>
    <w:rsid w:val="00A10CCB"/>
    <w:rsid w:val="00A11FCA"/>
    <w:rsid w:val="00A12D88"/>
    <w:rsid w:val="00A14C6C"/>
    <w:rsid w:val="00A15A51"/>
    <w:rsid w:val="00A16AAD"/>
    <w:rsid w:val="00A1716F"/>
    <w:rsid w:val="00A17C93"/>
    <w:rsid w:val="00A20ADB"/>
    <w:rsid w:val="00A20C32"/>
    <w:rsid w:val="00A216BA"/>
    <w:rsid w:val="00A21B0A"/>
    <w:rsid w:val="00A224A5"/>
    <w:rsid w:val="00A235DE"/>
    <w:rsid w:val="00A23F27"/>
    <w:rsid w:val="00A24876"/>
    <w:rsid w:val="00A24B6A"/>
    <w:rsid w:val="00A26D4F"/>
    <w:rsid w:val="00A30172"/>
    <w:rsid w:val="00A30D97"/>
    <w:rsid w:val="00A31B44"/>
    <w:rsid w:val="00A32406"/>
    <w:rsid w:val="00A3286A"/>
    <w:rsid w:val="00A3324D"/>
    <w:rsid w:val="00A343E8"/>
    <w:rsid w:val="00A35A51"/>
    <w:rsid w:val="00A36338"/>
    <w:rsid w:val="00A3636E"/>
    <w:rsid w:val="00A36C9E"/>
    <w:rsid w:val="00A36EC3"/>
    <w:rsid w:val="00A37620"/>
    <w:rsid w:val="00A37BFD"/>
    <w:rsid w:val="00A37C02"/>
    <w:rsid w:val="00A405A5"/>
    <w:rsid w:val="00A40CFD"/>
    <w:rsid w:val="00A42458"/>
    <w:rsid w:val="00A4444F"/>
    <w:rsid w:val="00A44DF6"/>
    <w:rsid w:val="00A4517B"/>
    <w:rsid w:val="00A4583F"/>
    <w:rsid w:val="00A4677C"/>
    <w:rsid w:val="00A471BB"/>
    <w:rsid w:val="00A47C6F"/>
    <w:rsid w:val="00A50730"/>
    <w:rsid w:val="00A52DB1"/>
    <w:rsid w:val="00A52F43"/>
    <w:rsid w:val="00A53282"/>
    <w:rsid w:val="00A54655"/>
    <w:rsid w:val="00A56A81"/>
    <w:rsid w:val="00A570CB"/>
    <w:rsid w:val="00A573D3"/>
    <w:rsid w:val="00A57709"/>
    <w:rsid w:val="00A605A7"/>
    <w:rsid w:val="00A60AFE"/>
    <w:rsid w:val="00A63318"/>
    <w:rsid w:val="00A64FF5"/>
    <w:rsid w:val="00A6505A"/>
    <w:rsid w:val="00A66587"/>
    <w:rsid w:val="00A66B88"/>
    <w:rsid w:val="00A66B92"/>
    <w:rsid w:val="00A70F5F"/>
    <w:rsid w:val="00A718BC"/>
    <w:rsid w:val="00A72584"/>
    <w:rsid w:val="00A7451D"/>
    <w:rsid w:val="00A750FE"/>
    <w:rsid w:val="00A758FB"/>
    <w:rsid w:val="00A75AB7"/>
    <w:rsid w:val="00A75C5F"/>
    <w:rsid w:val="00A76B72"/>
    <w:rsid w:val="00A7777D"/>
    <w:rsid w:val="00A77E9E"/>
    <w:rsid w:val="00A81E64"/>
    <w:rsid w:val="00A820A2"/>
    <w:rsid w:val="00A820B3"/>
    <w:rsid w:val="00A82317"/>
    <w:rsid w:val="00A825C7"/>
    <w:rsid w:val="00A8296F"/>
    <w:rsid w:val="00A82FA2"/>
    <w:rsid w:val="00A8395A"/>
    <w:rsid w:val="00A8453E"/>
    <w:rsid w:val="00A849D0"/>
    <w:rsid w:val="00A860FD"/>
    <w:rsid w:val="00A87546"/>
    <w:rsid w:val="00A9007A"/>
    <w:rsid w:val="00A90A88"/>
    <w:rsid w:val="00A940F5"/>
    <w:rsid w:val="00A9417C"/>
    <w:rsid w:val="00A94273"/>
    <w:rsid w:val="00A947AE"/>
    <w:rsid w:val="00A9490C"/>
    <w:rsid w:val="00A94C05"/>
    <w:rsid w:val="00A95348"/>
    <w:rsid w:val="00A95611"/>
    <w:rsid w:val="00A95ECE"/>
    <w:rsid w:val="00A96540"/>
    <w:rsid w:val="00A97A88"/>
    <w:rsid w:val="00A97BBA"/>
    <w:rsid w:val="00A97DF1"/>
    <w:rsid w:val="00A97E08"/>
    <w:rsid w:val="00AA0092"/>
    <w:rsid w:val="00AA0B3A"/>
    <w:rsid w:val="00AA14AA"/>
    <w:rsid w:val="00AA14F5"/>
    <w:rsid w:val="00AA18C4"/>
    <w:rsid w:val="00AA19A0"/>
    <w:rsid w:val="00AA2D18"/>
    <w:rsid w:val="00AA36C7"/>
    <w:rsid w:val="00AA393B"/>
    <w:rsid w:val="00AA3FAF"/>
    <w:rsid w:val="00AA4585"/>
    <w:rsid w:val="00AA5FA9"/>
    <w:rsid w:val="00AA636B"/>
    <w:rsid w:val="00AA78B4"/>
    <w:rsid w:val="00AB03E1"/>
    <w:rsid w:val="00AB115B"/>
    <w:rsid w:val="00AB19E5"/>
    <w:rsid w:val="00AB248B"/>
    <w:rsid w:val="00AB27AD"/>
    <w:rsid w:val="00AB29BE"/>
    <w:rsid w:val="00AB443B"/>
    <w:rsid w:val="00AB4607"/>
    <w:rsid w:val="00AB605B"/>
    <w:rsid w:val="00AB62D4"/>
    <w:rsid w:val="00AB684A"/>
    <w:rsid w:val="00AB6DB5"/>
    <w:rsid w:val="00AB6FC8"/>
    <w:rsid w:val="00AB749A"/>
    <w:rsid w:val="00AB7803"/>
    <w:rsid w:val="00AC1304"/>
    <w:rsid w:val="00AC1975"/>
    <w:rsid w:val="00AC2721"/>
    <w:rsid w:val="00AC3963"/>
    <w:rsid w:val="00AC3E44"/>
    <w:rsid w:val="00AC41BD"/>
    <w:rsid w:val="00AC4748"/>
    <w:rsid w:val="00AC5E9F"/>
    <w:rsid w:val="00AC658A"/>
    <w:rsid w:val="00AC6685"/>
    <w:rsid w:val="00AC66E8"/>
    <w:rsid w:val="00AC6C9D"/>
    <w:rsid w:val="00AC7D4A"/>
    <w:rsid w:val="00AC7EA0"/>
    <w:rsid w:val="00AD0AEA"/>
    <w:rsid w:val="00AD1616"/>
    <w:rsid w:val="00AD325F"/>
    <w:rsid w:val="00AD37DA"/>
    <w:rsid w:val="00AD409F"/>
    <w:rsid w:val="00AD4826"/>
    <w:rsid w:val="00AD49E2"/>
    <w:rsid w:val="00AD5233"/>
    <w:rsid w:val="00AD5A24"/>
    <w:rsid w:val="00AD5D0B"/>
    <w:rsid w:val="00AD676A"/>
    <w:rsid w:val="00AD6ABE"/>
    <w:rsid w:val="00AD6FE0"/>
    <w:rsid w:val="00AD79F0"/>
    <w:rsid w:val="00AD7AC7"/>
    <w:rsid w:val="00AD7BBF"/>
    <w:rsid w:val="00AE0F58"/>
    <w:rsid w:val="00AE1583"/>
    <w:rsid w:val="00AE1657"/>
    <w:rsid w:val="00AE1EE7"/>
    <w:rsid w:val="00AE34D9"/>
    <w:rsid w:val="00AE62ED"/>
    <w:rsid w:val="00AE7F37"/>
    <w:rsid w:val="00AF0F5E"/>
    <w:rsid w:val="00AF1FE1"/>
    <w:rsid w:val="00AF448D"/>
    <w:rsid w:val="00AF5458"/>
    <w:rsid w:val="00AF660E"/>
    <w:rsid w:val="00AF68F8"/>
    <w:rsid w:val="00AF7B56"/>
    <w:rsid w:val="00AF7C7B"/>
    <w:rsid w:val="00B00C70"/>
    <w:rsid w:val="00B0486C"/>
    <w:rsid w:val="00B04904"/>
    <w:rsid w:val="00B07DB0"/>
    <w:rsid w:val="00B10134"/>
    <w:rsid w:val="00B11E40"/>
    <w:rsid w:val="00B123D8"/>
    <w:rsid w:val="00B1241E"/>
    <w:rsid w:val="00B13233"/>
    <w:rsid w:val="00B13705"/>
    <w:rsid w:val="00B13D63"/>
    <w:rsid w:val="00B14A93"/>
    <w:rsid w:val="00B14EB0"/>
    <w:rsid w:val="00B14F37"/>
    <w:rsid w:val="00B15315"/>
    <w:rsid w:val="00B203CC"/>
    <w:rsid w:val="00B206AB"/>
    <w:rsid w:val="00B2303D"/>
    <w:rsid w:val="00B23D90"/>
    <w:rsid w:val="00B24565"/>
    <w:rsid w:val="00B25AB6"/>
    <w:rsid w:val="00B26F24"/>
    <w:rsid w:val="00B26FF1"/>
    <w:rsid w:val="00B30CE5"/>
    <w:rsid w:val="00B33319"/>
    <w:rsid w:val="00B344F4"/>
    <w:rsid w:val="00B3463D"/>
    <w:rsid w:val="00B3569E"/>
    <w:rsid w:val="00B3597D"/>
    <w:rsid w:val="00B374B4"/>
    <w:rsid w:val="00B40A11"/>
    <w:rsid w:val="00B40CB3"/>
    <w:rsid w:val="00B41918"/>
    <w:rsid w:val="00B41C07"/>
    <w:rsid w:val="00B427E6"/>
    <w:rsid w:val="00B443B3"/>
    <w:rsid w:val="00B46230"/>
    <w:rsid w:val="00B47C0D"/>
    <w:rsid w:val="00B50333"/>
    <w:rsid w:val="00B50624"/>
    <w:rsid w:val="00B50DC0"/>
    <w:rsid w:val="00B51FCD"/>
    <w:rsid w:val="00B541A9"/>
    <w:rsid w:val="00B548DD"/>
    <w:rsid w:val="00B54D7B"/>
    <w:rsid w:val="00B552B8"/>
    <w:rsid w:val="00B5638A"/>
    <w:rsid w:val="00B5658A"/>
    <w:rsid w:val="00B56B2F"/>
    <w:rsid w:val="00B572F8"/>
    <w:rsid w:val="00B5783C"/>
    <w:rsid w:val="00B60F46"/>
    <w:rsid w:val="00B61300"/>
    <w:rsid w:val="00B61648"/>
    <w:rsid w:val="00B622A0"/>
    <w:rsid w:val="00B63E56"/>
    <w:rsid w:val="00B642C3"/>
    <w:rsid w:val="00B64C3F"/>
    <w:rsid w:val="00B65306"/>
    <w:rsid w:val="00B65641"/>
    <w:rsid w:val="00B657A3"/>
    <w:rsid w:val="00B666C9"/>
    <w:rsid w:val="00B66950"/>
    <w:rsid w:val="00B66C75"/>
    <w:rsid w:val="00B674A3"/>
    <w:rsid w:val="00B70BBF"/>
    <w:rsid w:val="00B71EE1"/>
    <w:rsid w:val="00B720FF"/>
    <w:rsid w:val="00B72F7D"/>
    <w:rsid w:val="00B74989"/>
    <w:rsid w:val="00B749AA"/>
    <w:rsid w:val="00B75109"/>
    <w:rsid w:val="00B76617"/>
    <w:rsid w:val="00B76982"/>
    <w:rsid w:val="00B80D44"/>
    <w:rsid w:val="00B8151C"/>
    <w:rsid w:val="00B82896"/>
    <w:rsid w:val="00B82F3B"/>
    <w:rsid w:val="00B84414"/>
    <w:rsid w:val="00B86C70"/>
    <w:rsid w:val="00B872D2"/>
    <w:rsid w:val="00B87325"/>
    <w:rsid w:val="00B90529"/>
    <w:rsid w:val="00B906E5"/>
    <w:rsid w:val="00B9130C"/>
    <w:rsid w:val="00B922D9"/>
    <w:rsid w:val="00B92C27"/>
    <w:rsid w:val="00B92F9C"/>
    <w:rsid w:val="00B944A2"/>
    <w:rsid w:val="00B94927"/>
    <w:rsid w:val="00B97BF6"/>
    <w:rsid w:val="00BA0046"/>
    <w:rsid w:val="00BA023F"/>
    <w:rsid w:val="00BA311A"/>
    <w:rsid w:val="00BA360F"/>
    <w:rsid w:val="00BA3CA2"/>
    <w:rsid w:val="00BA42E1"/>
    <w:rsid w:val="00BA6CE9"/>
    <w:rsid w:val="00BA7B81"/>
    <w:rsid w:val="00BB06AE"/>
    <w:rsid w:val="00BB229A"/>
    <w:rsid w:val="00BB3A1A"/>
    <w:rsid w:val="00BB4001"/>
    <w:rsid w:val="00BB4268"/>
    <w:rsid w:val="00BB5599"/>
    <w:rsid w:val="00BB5D5C"/>
    <w:rsid w:val="00BB6016"/>
    <w:rsid w:val="00BB613B"/>
    <w:rsid w:val="00BB63C6"/>
    <w:rsid w:val="00BB7E55"/>
    <w:rsid w:val="00BC02F8"/>
    <w:rsid w:val="00BC066B"/>
    <w:rsid w:val="00BC166C"/>
    <w:rsid w:val="00BC1B6F"/>
    <w:rsid w:val="00BC2270"/>
    <w:rsid w:val="00BC2BC3"/>
    <w:rsid w:val="00BC2CB6"/>
    <w:rsid w:val="00BC343C"/>
    <w:rsid w:val="00BC3BD5"/>
    <w:rsid w:val="00BC414A"/>
    <w:rsid w:val="00BC5523"/>
    <w:rsid w:val="00BC5F0A"/>
    <w:rsid w:val="00BC6763"/>
    <w:rsid w:val="00BC68C1"/>
    <w:rsid w:val="00BD0BFA"/>
    <w:rsid w:val="00BD1E81"/>
    <w:rsid w:val="00BD2A8B"/>
    <w:rsid w:val="00BD3C09"/>
    <w:rsid w:val="00BD406C"/>
    <w:rsid w:val="00BD44C3"/>
    <w:rsid w:val="00BD5A8D"/>
    <w:rsid w:val="00BD6220"/>
    <w:rsid w:val="00BD6354"/>
    <w:rsid w:val="00BD6ACC"/>
    <w:rsid w:val="00BD766A"/>
    <w:rsid w:val="00BE0F4E"/>
    <w:rsid w:val="00BE1707"/>
    <w:rsid w:val="00BE1C3B"/>
    <w:rsid w:val="00BE1CDC"/>
    <w:rsid w:val="00BE1E1E"/>
    <w:rsid w:val="00BE286E"/>
    <w:rsid w:val="00BE3121"/>
    <w:rsid w:val="00BE3D29"/>
    <w:rsid w:val="00BE4999"/>
    <w:rsid w:val="00BE4B79"/>
    <w:rsid w:val="00BE5107"/>
    <w:rsid w:val="00BE566E"/>
    <w:rsid w:val="00BE645F"/>
    <w:rsid w:val="00BE7207"/>
    <w:rsid w:val="00BE7C84"/>
    <w:rsid w:val="00BF1305"/>
    <w:rsid w:val="00BF1AE9"/>
    <w:rsid w:val="00BF29A8"/>
    <w:rsid w:val="00BF367C"/>
    <w:rsid w:val="00BF45B5"/>
    <w:rsid w:val="00BF5B3B"/>
    <w:rsid w:val="00BF627F"/>
    <w:rsid w:val="00BF7209"/>
    <w:rsid w:val="00BF77AD"/>
    <w:rsid w:val="00BF7BDB"/>
    <w:rsid w:val="00C029A5"/>
    <w:rsid w:val="00C0476C"/>
    <w:rsid w:val="00C054F2"/>
    <w:rsid w:val="00C056FF"/>
    <w:rsid w:val="00C059D7"/>
    <w:rsid w:val="00C05DC1"/>
    <w:rsid w:val="00C05F3A"/>
    <w:rsid w:val="00C07916"/>
    <w:rsid w:val="00C1046D"/>
    <w:rsid w:val="00C11DBA"/>
    <w:rsid w:val="00C1249C"/>
    <w:rsid w:val="00C1343A"/>
    <w:rsid w:val="00C1398F"/>
    <w:rsid w:val="00C15E08"/>
    <w:rsid w:val="00C15E2B"/>
    <w:rsid w:val="00C17D37"/>
    <w:rsid w:val="00C20257"/>
    <w:rsid w:val="00C209BB"/>
    <w:rsid w:val="00C21521"/>
    <w:rsid w:val="00C21A66"/>
    <w:rsid w:val="00C21EEF"/>
    <w:rsid w:val="00C22FCC"/>
    <w:rsid w:val="00C23700"/>
    <w:rsid w:val="00C23A38"/>
    <w:rsid w:val="00C249B4"/>
    <w:rsid w:val="00C251CC"/>
    <w:rsid w:val="00C26318"/>
    <w:rsid w:val="00C26687"/>
    <w:rsid w:val="00C2734E"/>
    <w:rsid w:val="00C31F20"/>
    <w:rsid w:val="00C31FF8"/>
    <w:rsid w:val="00C326D9"/>
    <w:rsid w:val="00C3311F"/>
    <w:rsid w:val="00C346A8"/>
    <w:rsid w:val="00C34E6B"/>
    <w:rsid w:val="00C35036"/>
    <w:rsid w:val="00C35232"/>
    <w:rsid w:val="00C369C5"/>
    <w:rsid w:val="00C37C7B"/>
    <w:rsid w:val="00C37E6B"/>
    <w:rsid w:val="00C408F0"/>
    <w:rsid w:val="00C40FD2"/>
    <w:rsid w:val="00C412F2"/>
    <w:rsid w:val="00C4566C"/>
    <w:rsid w:val="00C46B45"/>
    <w:rsid w:val="00C47357"/>
    <w:rsid w:val="00C478FE"/>
    <w:rsid w:val="00C50590"/>
    <w:rsid w:val="00C508D1"/>
    <w:rsid w:val="00C509D5"/>
    <w:rsid w:val="00C50E63"/>
    <w:rsid w:val="00C51809"/>
    <w:rsid w:val="00C51CDF"/>
    <w:rsid w:val="00C52BB2"/>
    <w:rsid w:val="00C53AF3"/>
    <w:rsid w:val="00C54333"/>
    <w:rsid w:val="00C54B93"/>
    <w:rsid w:val="00C5501A"/>
    <w:rsid w:val="00C55304"/>
    <w:rsid w:val="00C568D5"/>
    <w:rsid w:val="00C56E45"/>
    <w:rsid w:val="00C57740"/>
    <w:rsid w:val="00C6080A"/>
    <w:rsid w:val="00C60F56"/>
    <w:rsid w:val="00C61363"/>
    <w:rsid w:val="00C61770"/>
    <w:rsid w:val="00C6254E"/>
    <w:rsid w:val="00C626D6"/>
    <w:rsid w:val="00C63DF6"/>
    <w:rsid w:val="00C648B9"/>
    <w:rsid w:val="00C67DD1"/>
    <w:rsid w:val="00C7039F"/>
    <w:rsid w:val="00C7089D"/>
    <w:rsid w:val="00C715C7"/>
    <w:rsid w:val="00C737A0"/>
    <w:rsid w:val="00C74BEA"/>
    <w:rsid w:val="00C74F3F"/>
    <w:rsid w:val="00C75F0E"/>
    <w:rsid w:val="00C76241"/>
    <w:rsid w:val="00C76B5B"/>
    <w:rsid w:val="00C76F57"/>
    <w:rsid w:val="00C773DD"/>
    <w:rsid w:val="00C779FA"/>
    <w:rsid w:val="00C77DA0"/>
    <w:rsid w:val="00C80887"/>
    <w:rsid w:val="00C8199E"/>
    <w:rsid w:val="00C81BBD"/>
    <w:rsid w:val="00C8206F"/>
    <w:rsid w:val="00C83423"/>
    <w:rsid w:val="00C8399D"/>
    <w:rsid w:val="00C841AD"/>
    <w:rsid w:val="00C85E5F"/>
    <w:rsid w:val="00C86E31"/>
    <w:rsid w:val="00C90A88"/>
    <w:rsid w:val="00C90E59"/>
    <w:rsid w:val="00C9181E"/>
    <w:rsid w:val="00C92E7D"/>
    <w:rsid w:val="00C931CC"/>
    <w:rsid w:val="00C93274"/>
    <w:rsid w:val="00C93618"/>
    <w:rsid w:val="00C942F6"/>
    <w:rsid w:val="00C944C4"/>
    <w:rsid w:val="00C949DA"/>
    <w:rsid w:val="00C953A0"/>
    <w:rsid w:val="00CA0535"/>
    <w:rsid w:val="00CA0803"/>
    <w:rsid w:val="00CA2D23"/>
    <w:rsid w:val="00CA32FB"/>
    <w:rsid w:val="00CA379A"/>
    <w:rsid w:val="00CA41EA"/>
    <w:rsid w:val="00CA4B81"/>
    <w:rsid w:val="00CA5B5D"/>
    <w:rsid w:val="00CA5E12"/>
    <w:rsid w:val="00CA7A1D"/>
    <w:rsid w:val="00CB0441"/>
    <w:rsid w:val="00CB0D21"/>
    <w:rsid w:val="00CB1056"/>
    <w:rsid w:val="00CB13EE"/>
    <w:rsid w:val="00CB15D7"/>
    <w:rsid w:val="00CB23C1"/>
    <w:rsid w:val="00CB3065"/>
    <w:rsid w:val="00CB3DCC"/>
    <w:rsid w:val="00CB40AB"/>
    <w:rsid w:val="00CB4172"/>
    <w:rsid w:val="00CB4E5C"/>
    <w:rsid w:val="00CB5146"/>
    <w:rsid w:val="00CB5462"/>
    <w:rsid w:val="00CB6A65"/>
    <w:rsid w:val="00CB7D3D"/>
    <w:rsid w:val="00CC028B"/>
    <w:rsid w:val="00CC0F1E"/>
    <w:rsid w:val="00CC1D4A"/>
    <w:rsid w:val="00CC26A5"/>
    <w:rsid w:val="00CC316A"/>
    <w:rsid w:val="00CC41EA"/>
    <w:rsid w:val="00CC4D8D"/>
    <w:rsid w:val="00CC51DD"/>
    <w:rsid w:val="00CC5B65"/>
    <w:rsid w:val="00CC7B18"/>
    <w:rsid w:val="00CD0934"/>
    <w:rsid w:val="00CD0FEE"/>
    <w:rsid w:val="00CD2CA6"/>
    <w:rsid w:val="00CD4A6A"/>
    <w:rsid w:val="00CD57A9"/>
    <w:rsid w:val="00CD6BE8"/>
    <w:rsid w:val="00CD6D06"/>
    <w:rsid w:val="00CD717E"/>
    <w:rsid w:val="00CD7C79"/>
    <w:rsid w:val="00CE02A3"/>
    <w:rsid w:val="00CE0C86"/>
    <w:rsid w:val="00CE1E49"/>
    <w:rsid w:val="00CE2295"/>
    <w:rsid w:val="00CE2BCB"/>
    <w:rsid w:val="00CE2E75"/>
    <w:rsid w:val="00CE3863"/>
    <w:rsid w:val="00CE3A1B"/>
    <w:rsid w:val="00CE4477"/>
    <w:rsid w:val="00CE4A04"/>
    <w:rsid w:val="00CE5566"/>
    <w:rsid w:val="00CE5989"/>
    <w:rsid w:val="00CF1A9E"/>
    <w:rsid w:val="00CF236D"/>
    <w:rsid w:val="00CF2EAA"/>
    <w:rsid w:val="00CF3D55"/>
    <w:rsid w:val="00CF43E1"/>
    <w:rsid w:val="00CF5908"/>
    <w:rsid w:val="00CF6C0D"/>
    <w:rsid w:val="00CF7339"/>
    <w:rsid w:val="00CF79EE"/>
    <w:rsid w:val="00D0034B"/>
    <w:rsid w:val="00D009A2"/>
    <w:rsid w:val="00D019C0"/>
    <w:rsid w:val="00D02BD1"/>
    <w:rsid w:val="00D03276"/>
    <w:rsid w:val="00D032DC"/>
    <w:rsid w:val="00D044ED"/>
    <w:rsid w:val="00D06419"/>
    <w:rsid w:val="00D06D83"/>
    <w:rsid w:val="00D10E4F"/>
    <w:rsid w:val="00D1105E"/>
    <w:rsid w:val="00D11F98"/>
    <w:rsid w:val="00D1276B"/>
    <w:rsid w:val="00D1358E"/>
    <w:rsid w:val="00D14982"/>
    <w:rsid w:val="00D15D8F"/>
    <w:rsid w:val="00D15F31"/>
    <w:rsid w:val="00D20016"/>
    <w:rsid w:val="00D204EC"/>
    <w:rsid w:val="00D21762"/>
    <w:rsid w:val="00D21915"/>
    <w:rsid w:val="00D21952"/>
    <w:rsid w:val="00D21DA1"/>
    <w:rsid w:val="00D22146"/>
    <w:rsid w:val="00D246AB"/>
    <w:rsid w:val="00D25F2E"/>
    <w:rsid w:val="00D265D9"/>
    <w:rsid w:val="00D267EE"/>
    <w:rsid w:val="00D27A7D"/>
    <w:rsid w:val="00D306F2"/>
    <w:rsid w:val="00D31519"/>
    <w:rsid w:val="00D31D48"/>
    <w:rsid w:val="00D32CD6"/>
    <w:rsid w:val="00D33118"/>
    <w:rsid w:val="00D33877"/>
    <w:rsid w:val="00D34E9F"/>
    <w:rsid w:val="00D35ACC"/>
    <w:rsid w:val="00D369B5"/>
    <w:rsid w:val="00D36F40"/>
    <w:rsid w:val="00D37B19"/>
    <w:rsid w:val="00D37BF1"/>
    <w:rsid w:val="00D4067C"/>
    <w:rsid w:val="00D40FB2"/>
    <w:rsid w:val="00D41259"/>
    <w:rsid w:val="00D4512D"/>
    <w:rsid w:val="00D45711"/>
    <w:rsid w:val="00D45835"/>
    <w:rsid w:val="00D459DD"/>
    <w:rsid w:val="00D507F4"/>
    <w:rsid w:val="00D5104A"/>
    <w:rsid w:val="00D5163B"/>
    <w:rsid w:val="00D517ED"/>
    <w:rsid w:val="00D52021"/>
    <w:rsid w:val="00D52B09"/>
    <w:rsid w:val="00D52DCB"/>
    <w:rsid w:val="00D53AFD"/>
    <w:rsid w:val="00D549DB"/>
    <w:rsid w:val="00D557FD"/>
    <w:rsid w:val="00D55D14"/>
    <w:rsid w:val="00D572FC"/>
    <w:rsid w:val="00D57819"/>
    <w:rsid w:val="00D57B55"/>
    <w:rsid w:val="00D600C3"/>
    <w:rsid w:val="00D60855"/>
    <w:rsid w:val="00D61124"/>
    <w:rsid w:val="00D61496"/>
    <w:rsid w:val="00D62782"/>
    <w:rsid w:val="00D62C7D"/>
    <w:rsid w:val="00D64794"/>
    <w:rsid w:val="00D6529C"/>
    <w:rsid w:val="00D65F14"/>
    <w:rsid w:val="00D6752D"/>
    <w:rsid w:val="00D678ED"/>
    <w:rsid w:val="00D716AC"/>
    <w:rsid w:val="00D72F36"/>
    <w:rsid w:val="00D7316E"/>
    <w:rsid w:val="00D737F1"/>
    <w:rsid w:val="00D73891"/>
    <w:rsid w:val="00D74E97"/>
    <w:rsid w:val="00D7509D"/>
    <w:rsid w:val="00D7568E"/>
    <w:rsid w:val="00D811B7"/>
    <w:rsid w:val="00D8288C"/>
    <w:rsid w:val="00D82C6C"/>
    <w:rsid w:val="00D83970"/>
    <w:rsid w:val="00D84660"/>
    <w:rsid w:val="00D857AE"/>
    <w:rsid w:val="00D857F6"/>
    <w:rsid w:val="00D86F7D"/>
    <w:rsid w:val="00D874C0"/>
    <w:rsid w:val="00D9053F"/>
    <w:rsid w:val="00D9196A"/>
    <w:rsid w:val="00D91A43"/>
    <w:rsid w:val="00D926C5"/>
    <w:rsid w:val="00D92824"/>
    <w:rsid w:val="00D92FCD"/>
    <w:rsid w:val="00D93621"/>
    <w:rsid w:val="00D94B82"/>
    <w:rsid w:val="00D95BEF"/>
    <w:rsid w:val="00D96912"/>
    <w:rsid w:val="00D96AB3"/>
    <w:rsid w:val="00D96BA7"/>
    <w:rsid w:val="00D976C4"/>
    <w:rsid w:val="00DA02DA"/>
    <w:rsid w:val="00DA132E"/>
    <w:rsid w:val="00DA1B7D"/>
    <w:rsid w:val="00DA1DF9"/>
    <w:rsid w:val="00DA24A5"/>
    <w:rsid w:val="00DA3BD5"/>
    <w:rsid w:val="00DA3F3F"/>
    <w:rsid w:val="00DA446A"/>
    <w:rsid w:val="00DA4C60"/>
    <w:rsid w:val="00DA7800"/>
    <w:rsid w:val="00DA7C31"/>
    <w:rsid w:val="00DB05E9"/>
    <w:rsid w:val="00DB08F1"/>
    <w:rsid w:val="00DB0BCC"/>
    <w:rsid w:val="00DB0F0F"/>
    <w:rsid w:val="00DB1561"/>
    <w:rsid w:val="00DB2931"/>
    <w:rsid w:val="00DB3367"/>
    <w:rsid w:val="00DB36B2"/>
    <w:rsid w:val="00DB3CB5"/>
    <w:rsid w:val="00DB400C"/>
    <w:rsid w:val="00DB50C7"/>
    <w:rsid w:val="00DB59FF"/>
    <w:rsid w:val="00DB72B9"/>
    <w:rsid w:val="00DC01EA"/>
    <w:rsid w:val="00DC0811"/>
    <w:rsid w:val="00DC1DB5"/>
    <w:rsid w:val="00DC1EA0"/>
    <w:rsid w:val="00DC227C"/>
    <w:rsid w:val="00DC2CE1"/>
    <w:rsid w:val="00DC4979"/>
    <w:rsid w:val="00DC4B86"/>
    <w:rsid w:val="00DC5B48"/>
    <w:rsid w:val="00DC754C"/>
    <w:rsid w:val="00DD022A"/>
    <w:rsid w:val="00DD23C3"/>
    <w:rsid w:val="00DD247B"/>
    <w:rsid w:val="00DD38DB"/>
    <w:rsid w:val="00DD4B73"/>
    <w:rsid w:val="00DD4DE7"/>
    <w:rsid w:val="00DD5038"/>
    <w:rsid w:val="00DD5B2D"/>
    <w:rsid w:val="00DD68CF"/>
    <w:rsid w:val="00DD6C84"/>
    <w:rsid w:val="00DE1210"/>
    <w:rsid w:val="00DE1B71"/>
    <w:rsid w:val="00DE1C2D"/>
    <w:rsid w:val="00DE4718"/>
    <w:rsid w:val="00DE4D12"/>
    <w:rsid w:val="00DE75AC"/>
    <w:rsid w:val="00DE794D"/>
    <w:rsid w:val="00DF10A6"/>
    <w:rsid w:val="00DF12E0"/>
    <w:rsid w:val="00DF1561"/>
    <w:rsid w:val="00DF26F3"/>
    <w:rsid w:val="00DF2BB0"/>
    <w:rsid w:val="00DF2FEA"/>
    <w:rsid w:val="00DF5F8F"/>
    <w:rsid w:val="00DF60DD"/>
    <w:rsid w:val="00DF648C"/>
    <w:rsid w:val="00DF6F74"/>
    <w:rsid w:val="00E008D5"/>
    <w:rsid w:val="00E018D4"/>
    <w:rsid w:val="00E018EB"/>
    <w:rsid w:val="00E029B3"/>
    <w:rsid w:val="00E030A5"/>
    <w:rsid w:val="00E032E0"/>
    <w:rsid w:val="00E035F0"/>
    <w:rsid w:val="00E03890"/>
    <w:rsid w:val="00E044C6"/>
    <w:rsid w:val="00E04747"/>
    <w:rsid w:val="00E04A56"/>
    <w:rsid w:val="00E06038"/>
    <w:rsid w:val="00E06EE8"/>
    <w:rsid w:val="00E06F3D"/>
    <w:rsid w:val="00E07018"/>
    <w:rsid w:val="00E070FA"/>
    <w:rsid w:val="00E07881"/>
    <w:rsid w:val="00E07B4A"/>
    <w:rsid w:val="00E11A4B"/>
    <w:rsid w:val="00E128E4"/>
    <w:rsid w:val="00E12A59"/>
    <w:rsid w:val="00E12B97"/>
    <w:rsid w:val="00E12D6A"/>
    <w:rsid w:val="00E164CD"/>
    <w:rsid w:val="00E16E9F"/>
    <w:rsid w:val="00E16EED"/>
    <w:rsid w:val="00E170BC"/>
    <w:rsid w:val="00E2035E"/>
    <w:rsid w:val="00E20557"/>
    <w:rsid w:val="00E2064C"/>
    <w:rsid w:val="00E20BCE"/>
    <w:rsid w:val="00E20C08"/>
    <w:rsid w:val="00E212D5"/>
    <w:rsid w:val="00E2144F"/>
    <w:rsid w:val="00E21539"/>
    <w:rsid w:val="00E220BB"/>
    <w:rsid w:val="00E224BA"/>
    <w:rsid w:val="00E23694"/>
    <w:rsid w:val="00E24F8B"/>
    <w:rsid w:val="00E24FE2"/>
    <w:rsid w:val="00E253F5"/>
    <w:rsid w:val="00E25D07"/>
    <w:rsid w:val="00E26C78"/>
    <w:rsid w:val="00E27BE1"/>
    <w:rsid w:val="00E322F9"/>
    <w:rsid w:val="00E34CDF"/>
    <w:rsid w:val="00E35350"/>
    <w:rsid w:val="00E354C7"/>
    <w:rsid w:val="00E362CA"/>
    <w:rsid w:val="00E368A3"/>
    <w:rsid w:val="00E373D6"/>
    <w:rsid w:val="00E379E8"/>
    <w:rsid w:val="00E37AA7"/>
    <w:rsid w:val="00E37AF0"/>
    <w:rsid w:val="00E40084"/>
    <w:rsid w:val="00E41A38"/>
    <w:rsid w:val="00E42303"/>
    <w:rsid w:val="00E43EA6"/>
    <w:rsid w:val="00E43EFB"/>
    <w:rsid w:val="00E43F76"/>
    <w:rsid w:val="00E45C21"/>
    <w:rsid w:val="00E46381"/>
    <w:rsid w:val="00E466D3"/>
    <w:rsid w:val="00E46B63"/>
    <w:rsid w:val="00E5008B"/>
    <w:rsid w:val="00E500DA"/>
    <w:rsid w:val="00E533F5"/>
    <w:rsid w:val="00E53861"/>
    <w:rsid w:val="00E53F58"/>
    <w:rsid w:val="00E54779"/>
    <w:rsid w:val="00E55017"/>
    <w:rsid w:val="00E55EB4"/>
    <w:rsid w:val="00E570B7"/>
    <w:rsid w:val="00E57179"/>
    <w:rsid w:val="00E57AA3"/>
    <w:rsid w:val="00E61077"/>
    <w:rsid w:val="00E616CE"/>
    <w:rsid w:val="00E61E43"/>
    <w:rsid w:val="00E61F8E"/>
    <w:rsid w:val="00E63D68"/>
    <w:rsid w:val="00E642C9"/>
    <w:rsid w:val="00E643D3"/>
    <w:rsid w:val="00E64E35"/>
    <w:rsid w:val="00E64F57"/>
    <w:rsid w:val="00E65099"/>
    <w:rsid w:val="00E650B9"/>
    <w:rsid w:val="00E6520D"/>
    <w:rsid w:val="00E65CC5"/>
    <w:rsid w:val="00E65D1F"/>
    <w:rsid w:val="00E66290"/>
    <w:rsid w:val="00E66E7A"/>
    <w:rsid w:val="00E702CA"/>
    <w:rsid w:val="00E70350"/>
    <w:rsid w:val="00E71CC0"/>
    <w:rsid w:val="00E71F5C"/>
    <w:rsid w:val="00E72D00"/>
    <w:rsid w:val="00E72F27"/>
    <w:rsid w:val="00E73158"/>
    <w:rsid w:val="00E73981"/>
    <w:rsid w:val="00E73C73"/>
    <w:rsid w:val="00E73EA4"/>
    <w:rsid w:val="00E740F6"/>
    <w:rsid w:val="00E7569C"/>
    <w:rsid w:val="00E759CB"/>
    <w:rsid w:val="00E75A7B"/>
    <w:rsid w:val="00E7672A"/>
    <w:rsid w:val="00E768E5"/>
    <w:rsid w:val="00E819A7"/>
    <w:rsid w:val="00E81D75"/>
    <w:rsid w:val="00E81F84"/>
    <w:rsid w:val="00E822AC"/>
    <w:rsid w:val="00E828B9"/>
    <w:rsid w:val="00E82A8A"/>
    <w:rsid w:val="00E82E3A"/>
    <w:rsid w:val="00E83033"/>
    <w:rsid w:val="00E83F35"/>
    <w:rsid w:val="00E843ED"/>
    <w:rsid w:val="00E851AE"/>
    <w:rsid w:val="00E856B4"/>
    <w:rsid w:val="00E9015C"/>
    <w:rsid w:val="00E91E2C"/>
    <w:rsid w:val="00E93995"/>
    <w:rsid w:val="00E93BCE"/>
    <w:rsid w:val="00E94C05"/>
    <w:rsid w:val="00E958D3"/>
    <w:rsid w:val="00E962A7"/>
    <w:rsid w:val="00EA004C"/>
    <w:rsid w:val="00EA02F6"/>
    <w:rsid w:val="00EA1CC3"/>
    <w:rsid w:val="00EA2F7F"/>
    <w:rsid w:val="00EA33E4"/>
    <w:rsid w:val="00EA3851"/>
    <w:rsid w:val="00EA765C"/>
    <w:rsid w:val="00EB0096"/>
    <w:rsid w:val="00EB0136"/>
    <w:rsid w:val="00EB03C0"/>
    <w:rsid w:val="00EB1561"/>
    <w:rsid w:val="00EB4181"/>
    <w:rsid w:val="00EB4E20"/>
    <w:rsid w:val="00EB50D4"/>
    <w:rsid w:val="00EB698B"/>
    <w:rsid w:val="00EB6AB9"/>
    <w:rsid w:val="00EB6B89"/>
    <w:rsid w:val="00EB6E01"/>
    <w:rsid w:val="00EB7CC3"/>
    <w:rsid w:val="00EC06D1"/>
    <w:rsid w:val="00EC0A9D"/>
    <w:rsid w:val="00EC0B4C"/>
    <w:rsid w:val="00EC10BE"/>
    <w:rsid w:val="00EC1B5A"/>
    <w:rsid w:val="00EC2005"/>
    <w:rsid w:val="00EC2871"/>
    <w:rsid w:val="00EC362F"/>
    <w:rsid w:val="00EC3D28"/>
    <w:rsid w:val="00EC5701"/>
    <w:rsid w:val="00EC61A9"/>
    <w:rsid w:val="00EC6FFF"/>
    <w:rsid w:val="00EC7755"/>
    <w:rsid w:val="00EC7CC1"/>
    <w:rsid w:val="00EC7F1A"/>
    <w:rsid w:val="00ED0939"/>
    <w:rsid w:val="00ED223A"/>
    <w:rsid w:val="00ED2B34"/>
    <w:rsid w:val="00ED2E61"/>
    <w:rsid w:val="00ED37EB"/>
    <w:rsid w:val="00ED409D"/>
    <w:rsid w:val="00ED4574"/>
    <w:rsid w:val="00ED4ED9"/>
    <w:rsid w:val="00ED52E6"/>
    <w:rsid w:val="00ED56D7"/>
    <w:rsid w:val="00ED6886"/>
    <w:rsid w:val="00ED7EFE"/>
    <w:rsid w:val="00EE163B"/>
    <w:rsid w:val="00EE2132"/>
    <w:rsid w:val="00EE3B68"/>
    <w:rsid w:val="00EE4653"/>
    <w:rsid w:val="00EE5B66"/>
    <w:rsid w:val="00EE5CE0"/>
    <w:rsid w:val="00EE60C5"/>
    <w:rsid w:val="00EE6171"/>
    <w:rsid w:val="00EE619F"/>
    <w:rsid w:val="00EE799B"/>
    <w:rsid w:val="00EF17E6"/>
    <w:rsid w:val="00EF23F3"/>
    <w:rsid w:val="00EF33E6"/>
    <w:rsid w:val="00EF3D38"/>
    <w:rsid w:val="00EF4D0A"/>
    <w:rsid w:val="00EF5B23"/>
    <w:rsid w:val="00EF5C01"/>
    <w:rsid w:val="00EF7504"/>
    <w:rsid w:val="00EF7B0E"/>
    <w:rsid w:val="00EF7BB1"/>
    <w:rsid w:val="00F00965"/>
    <w:rsid w:val="00F01058"/>
    <w:rsid w:val="00F02B47"/>
    <w:rsid w:val="00F03181"/>
    <w:rsid w:val="00F034D0"/>
    <w:rsid w:val="00F03597"/>
    <w:rsid w:val="00F045B7"/>
    <w:rsid w:val="00F04B4D"/>
    <w:rsid w:val="00F04D3E"/>
    <w:rsid w:val="00F04E56"/>
    <w:rsid w:val="00F070D8"/>
    <w:rsid w:val="00F0748B"/>
    <w:rsid w:val="00F07F30"/>
    <w:rsid w:val="00F11649"/>
    <w:rsid w:val="00F11B60"/>
    <w:rsid w:val="00F11DE5"/>
    <w:rsid w:val="00F145A4"/>
    <w:rsid w:val="00F15BA8"/>
    <w:rsid w:val="00F15E47"/>
    <w:rsid w:val="00F16357"/>
    <w:rsid w:val="00F16A04"/>
    <w:rsid w:val="00F21D0F"/>
    <w:rsid w:val="00F227E0"/>
    <w:rsid w:val="00F229E8"/>
    <w:rsid w:val="00F23867"/>
    <w:rsid w:val="00F249CB"/>
    <w:rsid w:val="00F25429"/>
    <w:rsid w:val="00F2768B"/>
    <w:rsid w:val="00F2776A"/>
    <w:rsid w:val="00F27F14"/>
    <w:rsid w:val="00F27F96"/>
    <w:rsid w:val="00F317E1"/>
    <w:rsid w:val="00F32199"/>
    <w:rsid w:val="00F33978"/>
    <w:rsid w:val="00F33D88"/>
    <w:rsid w:val="00F349AD"/>
    <w:rsid w:val="00F37329"/>
    <w:rsid w:val="00F3759D"/>
    <w:rsid w:val="00F401B4"/>
    <w:rsid w:val="00F42725"/>
    <w:rsid w:val="00F42975"/>
    <w:rsid w:val="00F42CD4"/>
    <w:rsid w:val="00F46C2A"/>
    <w:rsid w:val="00F46DE1"/>
    <w:rsid w:val="00F47139"/>
    <w:rsid w:val="00F47165"/>
    <w:rsid w:val="00F47409"/>
    <w:rsid w:val="00F50B83"/>
    <w:rsid w:val="00F50E9C"/>
    <w:rsid w:val="00F51A9D"/>
    <w:rsid w:val="00F525C2"/>
    <w:rsid w:val="00F5394C"/>
    <w:rsid w:val="00F56365"/>
    <w:rsid w:val="00F57270"/>
    <w:rsid w:val="00F603CD"/>
    <w:rsid w:val="00F6368F"/>
    <w:rsid w:val="00F64453"/>
    <w:rsid w:val="00F65288"/>
    <w:rsid w:val="00F652AD"/>
    <w:rsid w:val="00F66044"/>
    <w:rsid w:val="00F664A7"/>
    <w:rsid w:val="00F67A3A"/>
    <w:rsid w:val="00F67B4D"/>
    <w:rsid w:val="00F71487"/>
    <w:rsid w:val="00F71BBB"/>
    <w:rsid w:val="00F71C8F"/>
    <w:rsid w:val="00F7214C"/>
    <w:rsid w:val="00F723D1"/>
    <w:rsid w:val="00F7276A"/>
    <w:rsid w:val="00F73AF7"/>
    <w:rsid w:val="00F751AF"/>
    <w:rsid w:val="00F75A67"/>
    <w:rsid w:val="00F76395"/>
    <w:rsid w:val="00F7655D"/>
    <w:rsid w:val="00F7657B"/>
    <w:rsid w:val="00F778DA"/>
    <w:rsid w:val="00F80B69"/>
    <w:rsid w:val="00F818F6"/>
    <w:rsid w:val="00F8202D"/>
    <w:rsid w:val="00F826EB"/>
    <w:rsid w:val="00F8414D"/>
    <w:rsid w:val="00F843B2"/>
    <w:rsid w:val="00F84608"/>
    <w:rsid w:val="00F849D0"/>
    <w:rsid w:val="00F84A7C"/>
    <w:rsid w:val="00F84D0B"/>
    <w:rsid w:val="00F8580B"/>
    <w:rsid w:val="00F8671E"/>
    <w:rsid w:val="00F86B6C"/>
    <w:rsid w:val="00F86C07"/>
    <w:rsid w:val="00F86F44"/>
    <w:rsid w:val="00F8728E"/>
    <w:rsid w:val="00F87B79"/>
    <w:rsid w:val="00F87B9D"/>
    <w:rsid w:val="00F9091C"/>
    <w:rsid w:val="00F910EF"/>
    <w:rsid w:val="00F918D4"/>
    <w:rsid w:val="00F91EA2"/>
    <w:rsid w:val="00F92D11"/>
    <w:rsid w:val="00F93408"/>
    <w:rsid w:val="00F93934"/>
    <w:rsid w:val="00F94C7D"/>
    <w:rsid w:val="00F953B5"/>
    <w:rsid w:val="00F95438"/>
    <w:rsid w:val="00F957E5"/>
    <w:rsid w:val="00F960BA"/>
    <w:rsid w:val="00F9787D"/>
    <w:rsid w:val="00FA1F35"/>
    <w:rsid w:val="00FA2E33"/>
    <w:rsid w:val="00FA3CFA"/>
    <w:rsid w:val="00FA49C6"/>
    <w:rsid w:val="00FA4B76"/>
    <w:rsid w:val="00FA5678"/>
    <w:rsid w:val="00FA5A1E"/>
    <w:rsid w:val="00FA5BFA"/>
    <w:rsid w:val="00FA7EFA"/>
    <w:rsid w:val="00FA7F5B"/>
    <w:rsid w:val="00FB19A4"/>
    <w:rsid w:val="00FB1AD2"/>
    <w:rsid w:val="00FB28A2"/>
    <w:rsid w:val="00FB3414"/>
    <w:rsid w:val="00FB34B0"/>
    <w:rsid w:val="00FB3F40"/>
    <w:rsid w:val="00FB420A"/>
    <w:rsid w:val="00FB4304"/>
    <w:rsid w:val="00FB4A7D"/>
    <w:rsid w:val="00FB612C"/>
    <w:rsid w:val="00FB6CEC"/>
    <w:rsid w:val="00FB78A2"/>
    <w:rsid w:val="00FB7C66"/>
    <w:rsid w:val="00FB7F5F"/>
    <w:rsid w:val="00FC0ACB"/>
    <w:rsid w:val="00FC13D5"/>
    <w:rsid w:val="00FC183C"/>
    <w:rsid w:val="00FC1D28"/>
    <w:rsid w:val="00FC1EAF"/>
    <w:rsid w:val="00FC2CFB"/>
    <w:rsid w:val="00FC2FF2"/>
    <w:rsid w:val="00FC3B3A"/>
    <w:rsid w:val="00FC3BBC"/>
    <w:rsid w:val="00FC3E61"/>
    <w:rsid w:val="00FC4783"/>
    <w:rsid w:val="00FC48D1"/>
    <w:rsid w:val="00FC4CFA"/>
    <w:rsid w:val="00FC4E3B"/>
    <w:rsid w:val="00FC5099"/>
    <w:rsid w:val="00FC5159"/>
    <w:rsid w:val="00FC52B6"/>
    <w:rsid w:val="00FC5924"/>
    <w:rsid w:val="00FC6554"/>
    <w:rsid w:val="00FC6AD0"/>
    <w:rsid w:val="00FC6E3D"/>
    <w:rsid w:val="00FC6FF8"/>
    <w:rsid w:val="00FD06F6"/>
    <w:rsid w:val="00FD1207"/>
    <w:rsid w:val="00FD233E"/>
    <w:rsid w:val="00FD25E0"/>
    <w:rsid w:val="00FD3227"/>
    <w:rsid w:val="00FD515E"/>
    <w:rsid w:val="00FD5DCD"/>
    <w:rsid w:val="00FD7300"/>
    <w:rsid w:val="00FD7741"/>
    <w:rsid w:val="00FE0157"/>
    <w:rsid w:val="00FE0ACE"/>
    <w:rsid w:val="00FE0B0D"/>
    <w:rsid w:val="00FE0FB9"/>
    <w:rsid w:val="00FE1F7F"/>
    <w:rsid w:val="00FE2D41"/>
    <w:rsid w:val="00FE2D4B"/>
    <w:rsid w:val="00FE3866"/>
    <w:rsid w:val="00FE3B28"/>
    <w:rsid w:val="00FE5C5B"/>
    <w:rsid w:val="00FE707A"/>
    <w:rsid w:val="00FE735D"/>
    <w:rsid w:val="00FF2E7A"/>
    <w:rsid w:val="00FF2F34"/>
    <w:rsid w:val="00FF4937"/>
    <w:rsid w:val="00FF689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969696,#b3b3b3"/>
    </o:shapedefaults>
    <o:shapelayout v:ext="edit">
      <o:idmap v:ext="edit" data="1"/>
    </o:shapelayout>
  </w:shapeDefaults>
  <w:decimalSymbol w:val=","/>
  <w:listSeparator w:val=";"/>
  <w14:docId w14:val="281E7031"/>
  <w15:docId w15:val="{FBE66E22-96DC-4768-80E7-E4C040C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BBD"/>
    <w:pPr>
      <w:spacing w:after="200" w:line="276" w:lineRule="auto"/>
    </w:pPr>
    <w:rPr>
      <w:rFonts w:ascii="DIN-Regular" w:eastAsia="Calibri" w:hAnsi="DIN-Regular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619C9"/>
    <w:pPr>
      <w:keepNext/>
      <w:keepLines/>
      <w:numPr>
        <w:numId w:val="4"/>
      </w:numPr>
      <w:spacing w:before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866A7"/>
    <w:pPr>
      <w:keepNext/>
      <w:keepLines/>
      <w:spacing w:before="60"/>
      <w:outlineLvl w:val="1"/>
    </w:pPr>
    <w:rPr>
      <w:rFonts w:eastAsiaTheme="majorEastAsia" w:cstheme="majorBidi"/>
      <w:b/>
      <w:bCs/>
      <w:i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E7B1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E7B1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E7B1D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E7B1D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E7B1D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E7B1D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E7B1D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3A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3A1A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4445B0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eastAsia="de-DE"/>
    </w:rPr>
  </w:style>
  <w:style w:type="table" w:customStyle="1" w:styleId="Tabellengitternetz">
    <w:name w:val="Tabellengitternetz"/>
    <w:basedOn w:val="NormaleTabelle"/>
    <w:rsid w:val="0044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gross">
    <w:name w:val="Überschrift gross"/>
    <w:basedOn w:val="Standard"/>
    <w:rsid w:val="006A329A"/>
    <w:rPr>
      <w:color w:val="58585B"/>
      <w:sz w:val="40"/>
      <w:szCs w:val="40"/>
    </w:rPr>
  </w:style>
  <w:style w:type="paragraph" w:customStyle="1" w:styleId="berschriftklein">
    <w:name w:val="Überschrift klein"/>
    <w:basedOn w:val="Standard"/>
    <w:rsid w:val="006A329A"/>
    <w:pPr>
      <w:numPr>
        <w:ilvl w:val="1"/>
        <w:numId w:val="3"/>
      </w:numPr>
      <w:ind w:left="1050"/>
    </w:pPr>
    <w:rPr>
      <w:color w:val="58585B"/>
      <w:sz w:val="30"/>
      <w:szCs w:val="30"/>
    </w:rPr>
  </w:style>
  <w:style w:type="paragraph" w:customStyle="1" w:styleId="Text">
    <w:name w:val="Text"/>
    <w:basedOn w:val="Standard"/>
    <w:rsid w:val="006A329A"/>
    <w:rPr>
      <w:color w:val="58585B"/>
    </w:rPr>
  </w:style>
  <w:style w:type="paragraph" w:customStyle="1" w:styleId="aufzhlung">
    <w:name w:val="aufzählung"/>
    <w:basedOn w:val="Standard"/>
    <w:rsid w:val="006A329A"/>
    <w:pPr>
      <w:tabs>
        <w:tab w:val="num" w:pos="720"/>
      </w:tabs>
      <w:ind w:left="720" w:hanging="360"/>
    </w:pPr>
    <w:rPr>
      <w:color w:val="58585B"/>
    </w:rPr>
  </w:style>
  <w:style w:type="paragraph" w:customStyle="1" w:styleId="TextAufzhlung">
    <w:name w:val="Text Aufzählung"/>
    <w:basedOn w:val="Standard"/>
    <w:rsid w:val="006A329A"/>
    <w:pPr>
      <w:numPr>
        <w:numId w:val="1"/>
      </w:numPr>
    </w:pPr>
    <w:rPr>
      <w:color w:val="58585B"/>
    </w:rPr>
  </w:style>
  <w:style w:type="paragraph" w:customStyle="1" w:styleId="berschriftfett">
    <w:name w:val="Überschrift fett"/>
    <w:basedOn w:val="Standard"/>
    <w:link w:val="berschriftfettZchn"/>
    <w:rsid w:val="006A329A"/>
    <w:pPr>
      <w:ind w:left="708"/>
    </w:pPr>
    <w:rPr>
      <w:rFonts w:ascii="DIN-Bold" w:hAnsi="DIN-Bold"/>
      <w:color w:val="58585B"/>
      <w:sz w:val="30"/>
      <w:szCs w:val="30"/>
    </w:rPr>
  </w:style>
  <w:style w:type="character" w:customStyle="1" w:styleId="berschriftfettZchn">
    <w:name w:val="Überschrift fett Zchn"/>
    <w:link w:val="berschriftfett"/>
    <w:rsid w:val="006A329A"/>
    <w:rPr>
      <w:rFonts w:ascii="DIN-Bold" w:hAnsi="DIN-Bold"/>
      <w:color w:val="58585B"/>
      <w:sz w:val="30"/>
      <w:szCs w:val="30"/>
      <w:lang w:val="de-AT" w:eastAsia="en-US" w:bidi="ar-SA"/>
    </w:rPr>
  </w:style>
  <w:style w:type="paragraph" w:customStyle="1" w:styleId="berschriftklein0">
    <w:name w:val="Überschrift klein+"/>
    <w:basedOn w:val="Standard"/>
    <w:rsid w:val="006A329A"/>
    <w:pPr>
      <w:ind w:left="708"/>
    </w:pPr>
    <w:rPr>
      <w:color w:val="58585B"/>
      <w:sz w:val="30"/>
      <w:szCs w:val="30"/>
    </w:rPr>
  </w:style>
  <w:style w:type="paragraph" w:customStyle="1" w:styleId="TextAufzhlung2">
    <w:name w:val="Text Aufzählung 2"/>
    <w:basedOn w:val="Standard"/>
    <w:rsid w:val="00095732"/>
    <w:pPr>
      <w:numPr>
        <w:numId w:val="2"/>
      </w:numPr>
    </w:pPr>
    <w:rPr>
      <w:color w:val="58585B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FC4783"/>
    <w:pPr>
      <w:tabs>
        <w:tab w:val="right" w:leader="dot" w:pos="9062"/>
      </w:tabs>
      <w:spacing w:before="120" w:line="360" w:lineRule="auto"/>
    </w:pPr>
  </w:style>
  <w:style w:type="paragraph" w:styleId="Verzeichnis2">
    <w:name w:val="toc 2"/>
    <w:basedOn w:val="Standard"/>
    <w:next w:val="Standard"/>
    <w:autoRedefine/>
    <w:uiPriority w:val="39"/>
    <w:rsid w:val="00425B3F"/>
    <w:pPr>
      <w:tabs>
        <w:tab w:val="right" w:leader="dot" w:pos="9060"/>
      </w:tabs>
      <w:spacing w:line="264" w:lineRule="auto"/>
      <w:ind w:left="240"/>
    </w:pPr>
    <w:rPr>
      <w:noProof/>
      <w:color w:val="58585B"/>
    </w:rPr>
  </w:style>
  <w:style w:type="paragraph" w:styleId="Verzeichnis3">
    <w:name w:val="toc 3"/>
    <w:basedOn w:val="Standard"/>
    <w:next w:val="Standard"/>
    <w:autoRedefine/>
    <w:uiPriority w:val="39"/>
    <w:rsid w:val="00144BB9"/>
    <w:pPr>
      <w:tabs>
        <w:tab w:val="right" w:leader="dot" w:pos="9060"/>
      </w:tabs>
      <w:ind w:left="480"/>
    </w:pPr>
    <w:rPr>
      <w:noProof/>
      <w:color w:val="58585B"/>
    </w:rPr>
  </w:style>
  <w:style w:type="character" w:styleId="Hyperlink">
    <w:name w:val="Hyperlink"/>
    <w:uiPriority w:val="99"/>
    <w:rsid w:val="00F9091C"/>
    <w:rPr>
      <w:color w:val="0000FF"/>
      <w:u w:val="single"/>
    </w:rPr>
  </w:style>
  <w:style w:type="character" w:styleId="Seitenzahl">
    <w:name w:val="page number"/>
    <w:basedOn w:val="Absatz-Standardschriftart"/>
    <w:rsid w:val="00B66C75"/>
  </w:style>
  <w:style w:type="paragraph" w:styleId="E-Mail-Signatur">
    <w:name w:val="E-mail Signature"/>
    <w:basedOn w:val="Standard"/>
    <w:rsid w:val="00BB6016"/>
    <w:rPr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8A01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017B"/>
    <w:rPr>
      <w:rFonts w:ascii="Tahoma" w:hAnsi="Tahoma" w:cs="Tahoma"/>
      <w:sz w:val="16"/>
      <w:szCs w:val="16"/>
      <w:lang w:val="de-AT" w:eastAsia="en-US"/>
    </w:rPr>
  </w:style>
  <w:style w:type="paragraph" w:styleId="Beschriftung">
    <w:name w:val="caption"/>
    <w:basedOn w:val="Standard"/>
    <w:next w:val="Standard"/>
    <w:unhideWhenUsed/>
    <w:qFormat/>
    <w:rsid w:val="00422C27"/>
    <w:rPr>
      <w:b/>
      <w:bCs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619C9"/>
    <w:rPr>
      <w:rFonts w:ascii="DIN-Regular" w:eastAsiaTheme="majorEastAsia" w:hAnsi="DIN-Regular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8866A7"/>
    <w:rPr>
      <w:rFonts w:asciiTheme="minorHAnsi" w:eastAsiaTheme="majorEastAsia" w:hAnsiTheme="minorHAnsi" w:cstheme="majorBidi"/>
      <w:b/>
      <w:bCs/>
      <w:i/>
      <w:sz w:val="24"/>
      <w:szCs w:val="26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B1D"/>
    <w:rPr>
      <w:rFonts w:asciiTheme="minorHAnsi" w:hAnsiTheme="minorHAnsi"/>
      <w:sz w:val="22"/>
      <w:szCs w:val="24"/>
      <w:lang w:val="de-AT" w:eastAsia="en-US"/>
    </w:rPr>
  </w:style>
  <w:style w:type="paragraph" w:customStyle="1" w:styleId="Standarttext">
    <w:name w:val="Standarttext"/>
    <w:basedOn w:val="Standard"/>
    <w:rsid w:val="009E7B1D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mallCaps/>
      <w:color w:val="FF0000"/>
      <w:sz w:val="20"/>
      <w:szCs w:val="20"/>
      <w:lang w:eastAsia="de-DE"/>
    </w:rPr>
  </w:style>
  <w:style w:type="paragraph" w:customStyle="1" w:styleId="ManagementSummary">
    <w:name w:val="Management Summary"/>
    <w:basedOn w:val="berschrift1"/>
    <w:rsid w:val="009E7B1D"/>
    <w:pPr>
      <w:tabs>
        <w:tab w:val="left" w:pos="851"/>
      </w:tabs>
      <w:overflowPunct w:val="0"/>
      <w:autoSpaceDE w:val="0"/>
      <w:autoSpaceDN w:val="0"/>
      <w:adjustRightInd w:val="0"/>
      <w:spacing w:before="240" w:after="120"/>
      <w:ind w:left="851" w:hanging="851"/>
      <w:textAlignment w:val="baseline"/>
      <w:outlineLvl w:val="9"/>
    </w:pPr>
    <w:rPr>
      <w:rFonts w:ascii="Arial" w:eastAsia="Times New Roman" w:hAnsi="Arial" w:cs="Times New Roman"/>
      <w:bCs w:val="0"/>
      <w:szCs w:val="20"/>
      <w:lang w:eastAsia="de-DE"/>
    </w:rPr>
  </w:style>
  <w:style w:type="paragraph" w:customStyle="1" w:styleId="Default">
    <w:name w:val="Default"/>
    <w:rsid w:val="009E7B1D"/>
    <w:pPr>
      <w:autoSpaceDE w:val="0"/>
      <w:autoSpaceDN w:val="0"/>
      <w:adjustRightInd w:val="0"/>
    </w:pPr>
    <w:rPr>
      <w:rFonts w:ascii="PKCBGL+Arial" w:hAnsi="PKCBGL+Arial" w:cs="PKCBGL+Arial"/>
      <w:color w:val="000000"/>
      <w:sz w:val="24"/>
      <w:szCs w:val="24"/>
      <w:lang w:val="de-AT" w:eastAsia="de-AT"/>
    </w:rPr>
  </w:style>
  <w:style w:type="paragraph" w:customStyle="1" w:styleId="AD">
    <w:name w:val="AD"/>
    <w:basedOn w:val="Default"/>
    <w:next w:val="Default"/>
    <w:uiPriority w:val="99"/>
    <w:rsid w:val="009E7B1D"/>
    <w:rPr>
      <w:rFonts w:cs="Times New Roman"/>
      <w:color w:val="auto"/>
    </w:rPr>
  </w:style>
  <w:style w:type="character" w:customStyle="1" w:styleId="berschrift3Zchn">
    <w:name w:val="Überschrift 3 Zchn"/>
    <w:basedOn w:val="Absatz-Standardschriftart"/>
    <w:link w:val="berschrift3"/>
    <w:semiHidden/>
    <w:rsid w:val="009E7B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9E7B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9E7B1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9E7B1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9E7B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9E7B1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9E7B1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enabsatz">
    <w:name w:val="List Paragraph"/>
    <w:basedOn w:val="Standard"/>
    <w:uiPriority w:val="34"/>
    <w:qFormat/>
    <w:rsid w:val="00944BD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4BD3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customStyle="1" w:styleId="Inhalt">
    <w:name w:val="Inhalt"/>
    <w:basedOn w:val="Verzeichnis1"/>
    <w:link w:val="InhaltZchn"/>
    <w:rsid w:val="00E029B3"/>
    <w:rPr>
      <w:noProof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E029B3"/>
    <w:rPr>
      <w:rFonts w:asciiTheme="minorHAnsi" w:hAnsiTheme="minorHAnsi"/>
      <w:sz w:val="22"/>
      <w:szCs w:val="24"/>
      <w:lang w:val="de-AT" w:eastAsia="en-US"/>
    </w:rPr>
  </w:style>
  <w:style w:type="character" w:customStyle="1" w:styleId="InhaltZchn">
    <w:name w:val="Inhalt Zchn"/>
    <w:basedOn w:val="Verzeichnis1Zchn"/>
    <w:link w:val="Inhalt"/>
    <w:rsid w:val="00E029B3"/>
    <w:rPr>
      <w:rFonts w:asciiTheme="minorHAnsi" w:hAnsiTheme="minorHAnsi"/>
      <w:noProof/>
      <w:sz w:val="22"/>
      <w:szCs w:val="24"/>
      <w:lang w:val="de-AT" w:eastAsia="en-US"/>
    </w:rPr>
  </w:style>
  <w:style w:type="paragraph" w:styleId="Titel">
    <w:name w:val="Title"/>
    <w:basedOn w:val="Standard"/>
    <w:next w:val="Standard"/>
    <w:link w:val="TitelZchn"/>
    <w:qFormat/>
    <w:rsid w:val="000619C9"/>
    <w:pPr>
      <w:spacing w:after="300"/>
      <w:contextualSpacing/>
      <w:jc w:val="center"/>
    </w:pPr>
    <w:rPr>
      <w:rFonts w:ascii="DIN-Medium" w:eastAsiaTheme="majorEastAsia" w:hAnsi="DIN-Medium" w:cstheme="majorBidi"/>
      <w:color w:val="808080" w:themeColor="background1" w:themeShade="80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619C9"/>
    <w:rPr>
      <w:rFonts w:ascii="DIN-Medium" w:eastAsiaTheme="majorEastAsia" w:hAnsi="DIN-Medium" w:cstheme="majorBidi"/>
      <w:color w:val="808080" w:themeColor="background1" w:themeShade="80"/>
      <w:spacing w:val="5"/>
      <w:sz w:val="52"/>
      <w:szCs w:val="52"/>
      <w:lang w:val="de-AT" w:eastAsia="en-US"/>
    </w:rPr>
  </w:style>
  <w:style w:type="table" w:styleId="Tabellenraster">
    <w:name w:val="Table Grid"/>
    <w:basedOn w:val="NormaleTabelle"/>
    <w:rsid w:val="001C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E220BB"/>
    <w:rPr>
      <w:rFonts w:asciiTheme="minorHAnsi" w:hAnsiTheme="minorHAnsi"/>
      <w:i/>
      <w:iCs/>
      <w:sz w:val="20"/>
    </w:rPr>
  </w:style>
  <w:style w:type="character" w:styleId="Kommentarzeichen">
    <w:name w:val="annotation reference"/>
    <w:basedOn w:val="Absatz-Standardschriftart"/>
    <w:semiHidden/>
    <w:unhideWhenUsed/>
    <w:rsid w:val="001646E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46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46EE"/>
    <w:rPr>
      <w:rFonts w:ascii="DIN-Regular" w:eastAsia="Calibri" w:hAnsi="DIN-Regular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46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46EE"/>
    <w:rPr>
      <w:rFonts w:ascii="DIN-Regular" w:eastAsia="Calibri" w:hAnsi="DIN-Regular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72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74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CEAB0"/>
                            <w:left w:val="single" w:sz="6" w:space="0" w:color="DCEAB0"/>
                            <w:bottom w:val="single" w:sz="6" w:space="0" w:color="DCEAB0"/>
                            <w:right w:val="single" w:sz="6" w:space="0" w:color="DCEAB0"/>
                          </w:divBdr>
                          <w:divsChild>
                            <w:div w:id="10044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4641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CEAB0"/>
                            <w:left w:val="single" w:sz="6" w:space="0" w:color="DCEAB0"/>
                            <w:bottom w:val="single" w:sz="6" w:space="0" w:color="DCEAB0"/>
                            <w:right w:val="single" w:sz="6" w:space="0" w:color="DCEAB0"/>
                          </w:divBdr>
                          <w:divsChild>
                            <w:div w:id="2113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7651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CEAB0"/>
                            <w:left w:val="single" w:sz="6" w:space="0" w:color="DCEAB0"/>
                            <w:bottom w:val="single" w:sz="6" w:space="0" w:color="DCEAB0"/>
                            <w:right w:val="single" w:sz="6" w:space="0" w:color="DCEAB0"/>
                          </w:divBdr>
                          <w:divsChild>
                            <w:div w:id="5336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246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CEAB0"/>
                            <w:left w:val="single" w:sz="6" w:space="0" w:color="DCEAB0"/>
                            <w:bottom w:val="single" w:sz="6" w:space="0" w:color="DCEAB0"/>
                            <w:right w:val="single" w:sz="6" w:space="0" w:color="DCEAB0"/>
                          </w:divBdr>
                          <w:divsChild>
                            <w:div w:id="10972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44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05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2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si\AppData\Local\Microsoft\Windows\INetCache\Content.Outlook\KNC09F60\2011-09-15%20NDA%20WP%20lang%20(00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15A2BA3980A46ADA94E19A5F8974A" ma:contentTypeVersion="13" ma:contentTypeDescription="Ein neues Dokument erstellen." ma:contentTypeScope="" ma:versionID="e8e46f7c5fcf01e9d51765bdf4f4a1cb">
  <xsd:schema xmlns:xsd="http://www.w3.org/2001/XMLSchema" xmlns:xs="http://www.w3.org/2001/XMLSchema" xmlns:p="http://schemas.microsoft.com/office/2006/metadata/properties" xmlns:ns3="a41f92f7-a147-4934-9e2b-759273a6034d" xmlns:ns4="182ff968-f592-4c13-8176-282e3f0b5f66" targetNamespace="http://schemas.microsoft.com/office/2006/metadata/properties" ma:root="true" ma:fieldsID="a9dde40731b04213233894988978bb66" ns3:_="" ns4:_="">
    <xsd:import namespace="a41f92f7-a147-4934-9e2b-759273a6034d"/>
    <xsd:import namespace="182ff968-f592-4c13-8176-282e3f0b5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92f7-a147-4934-9e2b-759273a60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f968-f592-4c13-8176-282e3f0b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1404-FAF4-4643-BEAB-5C54FB2CF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B5E7C-749B-473C-9191-C0D29FF07DD0}">
  <ds:schemaRefs>
    <ds:schemaRef ds:uri="http://purl.org/dc/elements/1.1/"/>
    <ds:schemaRef ds:uri="http://schemas.microsoft.com/office/2006/metadata/properties"/>
    <ds:schemaRef ds:uri="a41f92f7-a147-4934-9e2b-759273a6034d"/>
    <ds:schemaRef ds:uri="http://purl.org/dc/terms/"/>
    <ds:schemaRef ds:uri="http://schemas.openxmlformats.org/package/2006/metadata/core-properties"/>
    <ds:schemaRef ds:uri="182ff968-f592-4c13-8176-282e3f0b5f6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0B9E84-59E5-4C2E-94E2-31702E524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f92f7-a147-4934-9e2b-759273a6034d"/>
    <ds:schemaRef ds:uri="182ff968-f592-4c13-8176-282e3f0b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D7FC1-2830-4D60-8A77-D3A81321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2011-09-15 NDA WP lang (003)</Template>
  <TotalTime>0</TotalTime>
  <Pages>1</Pages>
  <Words>48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Vertraulichkeitsvereinbarung</vt:lpstr>
    </vt:vector>
  </TitlesOfParts>
  <Company>Weitzer Parkett GmbH &amp; CoKG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Vertraulichkeitsvereinbarung</dc:title>
  <dc:creator>Weissensteiner Silke</dc:creator>
  <cp:lastModifiedBy>Weissensteiner Silke</cp:lastModifiedBy>
  <cp:revision>7</cp:revision>
  <cp:lastPrinted>2021-01-15T09:33:00Z</cp:lastPrinted>
  <dcterms:created xsi:type="dcterms:W3CDTF">2021-03-17T10:04:00Z</dcterms:created>
  <dcterms:modified xsi:type="dcterms:W3CDTF">2021-05-27T05:37:00Z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0x01010061415A2BA3980A46ADA94E19A5F8974A</vt:lpwstr>
  </property>
</Properties>
</file>